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EE" w:rsidRPr="003D48A4" w:rsidRDefault="00AC48EE" w:rsidP="00AC48EE">
      <w:pPr>
        <w:pStyle w:val="Title"/>
        <w:jc w:val="right"/>
        <w:rPr>
          <w:rFonts w:ascii="Calibri" w:hAnsi="Calibri" w:cs="Calibri"/>
          <w:sz w:val="52"/>
          <w:szCs w:val="52"/>
        </w:rPr>
      </w:pPr>
      <w:r>
        <w:rPr>
          <w:rFonts w:ascii="Calibri" w:hAnsi="Calibri" w:cs="Calibri"/>
          <w:b w:val="0"/>
          <w:noProof/>
          <w:sz w:val="36"/>
          <w:szCs w:val="36"/>
        </w:rPr>
        <w:drawing>
          <wp:anchor distT="0" distB="0" distL="114300" distR="114300" simplePos="0" relativeHeight="251659264" behindDoc="1" locked="0" layoutInCell="1" allowOverlap="1" wp14:anchorId="431CCED7" wp14:editId="4337E34D">
            <wp:simplePos x="0" y="0"/>
            <wp:positionH relativeFrom="column">
              <wp:posOffset>38100</wp:posOffset>
            </wp:positionH>
            <wp:positionV relativeFrom="paragraph">
              <wp:posOffset>568960</wp:posOffset>
            </wp:positionV>
            <wp:extent cx="1581785" cy="1644015"/>
            <wp:effectExtent l="0" t="0" r="0" b="0"/>
            <wp:wrapSquare wrapText="bothSides"/>
            <wp:docPr id="3" name="Picture 3"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A4">
        <w:rPr>
          <w:rFonts w:ascii="Calibri" w:hAnsi="Calibri" w:cs="Calibri"/>
          <w:sz w:val="52"/>
          <w:szCs w:val="52"/>
        </w:rPr>
        <w:t>Holy Trinity Church of England Primary School</w:t>
      </w:r>
    </w:p>
    <w:p w:rsidR="00AC48EE" w:rsidRPr="003D48A4" w:rsidRDefault="00AC48EE" w:rsidP="00AC48EE">
      <w:pPr>
        <w:jc w:val="right"/>
        <w:rPr>
          <w:rFonts w:ascii="Calibri" w:hAnsi="Calibri" w:cs="Calibri"/>
          <w:b/>
          <w:sz w:val="16"/>
          <w:szCs w:val="16"/>
        </w:rPr>
      </w:pPr>
    </w:p>
    <w:p w:rsidR="00AC48EE" w:rsidRDefault="00AC48EE" w:rsidP="00AC48EE">
      <w:pPr>
        <w:ind w:firstLine="720"/>
        <w:jc w:val="right"/>
        <w:rPr>
          <w:rFonts w:ascii="Calibri" w:hAnsi="Calibri" w:cs="Calibri"/>
          <w:sz w:val="24"/>
          <w:szCs w:val="24"/>
        </w:rPr>
      </w:pPr>
      <w:r w:rsidRPr="00AC48EE">
        <w:rPr>
          <w:rFonts w:asciiTheme="minorHAnsi" w:hAnsiTheme="minorHAnsi"/>
          <w:sz w:val="22"/>
          <w:szCs w:val="22"/>
        </w:rPr>
        <w:t>Modern Foreign Languages (MFL) Policy</w:t>
      </w:r>
      <w:r w:rsidRPr="003D48A4">
        <w:rPr>
          <w:rFonts w:ascii="Calibri" w:hAnsi="Calibri" w:cs="Calibri"/>
          <w:sz w:val="24"/>
          <w:szCs w:val="24"/>
        </w:rPr>
        <w:t xml:space="preserve"> </w:t>
      </w:r>
    </w:p>
    <w:p w:rsidR="00AC48EE" w:rsidRPr="003D48A4" w:rsidRDefault="00AC48EE" w:rsidP="00AC48EE">
      <w:pPr>
        <w:ind w:firstLine="720"/>
        <w:jc w:val="right"/>
        <w:rPr>
          <w:rFonts w:ascii="Calibri" w:hAnsi="Calibri" w:cs="Calibri"/>
          <w:sz w:val="24"/>
          <w:szCs w:val="24"/>
        </w:rPr>
      </w:pPr>
      <w:r w:rsidRPr="003D48A4">
        <w:rPr>
          <w:rFonts w:ascii="Calibri" w:hAnsi="Calibri" w:cs="Calibri"/>
          <w:sz w:val="24"/>
          <w:szCs w:val="24"/>
        </w:rPr>
        <w:t xml:space="preserve">Member of staff responsible: </w:t>
      </w:r>
      <w:r w:rsidR="00560F72">
        <w:rPr>
          <w:rFonts w:ascii="Calibri" w:hAnsi="Calibri" w:cs="Calibri"/>
          <w:sz w:val="24"/>
          <w:szCs w:val="24"/>
        </w:rPr>
        <w:t>M Morgan</w:t>
      </w:r>
      <w:bookmarkStart w:id="0" w:name="_GoBack"/>
      <w:bookmarkEnd w:id="0"/>
    </w:p>
    <w:p w:rsidR="00AC48EE" w:rsidRPr="003D48A4" w:rsidRDefault="00AC48EE" w:rsidP="00AC48EE">
      <w:pPr>
        <w:ind w:left="5760"/>
        <w:jc w:val="right"/>
        <w:rPr>
          <w:rFonts w:ascii="Calibri" w:hAnsi="Calibri" w:cs="Calibri"/>
          <w:sz w:val="24"/>
          <w:szCs w:val="24"/>
        </w:rPr>
      </w:pPr>
      <w:r w:rsidRPr="003D48A4">
        <w:rPr>
          <w:rFonts w:ascii="Calibri" w:hAnsi="Calibri" w:cs="Calibri"/>
          <w:sz w:val="24"/>
          <w:szCs w:val="24"/>
        </w:rPr>
        <w:t xml:space="preserve">Date policy written: </w:t>
      </w:r>
      <w:r w:rsidR="00560F72">
        <w:rPr>
          <w:rFonts w:ascii="Calibri" w:hAnsi="Calibri" w:cs="Calibri"/>
          <w:sz w:val="24"/>
          <w:szCs w:val="24"/>
        </w:rPr>
        <w:t>September 2020</w:t>
      </w:r>
    </w:p>
    <w:p w:rsidR="00AC48EE" w:rsidRPr="003D48A4" w:rsidRDefault="00AC48EE" w:rsidP="00AC48EE">
      <w:pPr>
        <w:jc w:val="right"/>
        <w:rPr>
          <w:rFonts w:ascii="Calibri" w:hAnsi="Calibri" w:cs="Calibri"/>
          <w:sz w:val="24"/>
          <w:szCs w:val="24"/>
        </w:rPr>
      </w:pPr>
      <w:r w:rsidRPr="003D48A4">
        <w:rPr>
          <w:rFonts w:ascii="Calibri" w:hAnsi="Calibri" w:cs="Calibri"/>
          <w:sz w:val="24"/>
          <w:szCs w:val="24"/>
        </w:rPr>
        <w:t xml:space="preserve">Date </w:t>
      </w:r>
      <w:r>
        <w:rPr>
          <w:rFonts w:ascii="Calibri" w:hAnsi="Calibri" w:cs="Calibri"/>
          <w:sz w:val="24"/>
          <w:szCs w:val="24"/>
        </w:rPr>
        <w:t>approved by governing B</w:t>
      </w:r>
      <w:r w:rsidRPr="003D48A4">
        <w:rPr>
          <w:rFonts w:ascii="Calibri" w:hAnsi="Calibri" w:cs="Calibri"/>
          <w:sz w:val="24"/>
          <w:szCs w:val="24"/>
        </w:rPr>
        <w:t>ody: ___________</w:t>
      </w:r>
    </w:p>
    <w:p w:rsidR="00AC48EE" w:rsidRPr="003D48A4" w:rsidRDefault="00AC48EE" w:rsidP="00AC48EE">
      <w:pPr>
        <w:rPr>
          <w:rFonts w:ascii="Calibri" w:hAnsi="Calibri" w:cs="Calibri"/>
          <w:sz w:val="24"/>
          <w:szCs w:val="24"/>
        </w:rPr>
      </w:pPr>
      <w:r>
        <w:rPr>
          <w:rFonts w:ascii="Calibri" w:hAnsi="Calibri" w:cs="Calibri"/>
          <w:sz w:val="24"/>
          <w:szCs w:val="24"/>
        </w:rPr>
        <w:t xml:space="preserve">                                            </w:t>
      </w:r>
      <w:r w:rsidR="00560F72">
        <w:rPr>
          <w:rFonts w:ascii="Calibri" w:hAnsi="Calibri" w:cs="Calibri"/>
          <w:sz w:val="24"/>
          <w:szCs w:val="24"/>
        </w:rPr>
        <w:t xml:space="preserve">                          </w:t>
      </w:r>
      <w:r w:rsidRPr="003D48A4">
        <w:rPr>
          <w:rFonts w:ascii="Calibri" w:hAnsi="Calibri" w:cs="Calibri"/>
          <w:sz w:val="24"/>
          <w:szCs w:val="24"/>
        </w:rPr>
        <w:t xml:space="preserve">Date to be reviewed: </w:t>
      </w:r>
      <w:r w:rsidR="00560F72">
        <w:rPr>
          <w:rFonts w:ascii="Calibri" w:hAnsi="Calibri" w:cs="Calibri"/>
          <w:sz w:val="24"/>
          <w:szCs w:val="24"/>
        </w:rPr>
        <w:t>September 2020</w:t>
      </w:r>
    </w:p>
    <w:p w:rsidR="00EB07D2" w:rsidRDefault="00EB07D2" w:rsidP="00AC48EE">
      <w:pPr>
        <w:rPr>
          <w:rFonts w:ascii="Calibri" w:hAnsi="Calibri" w:cs="Calibri"/>
          <w:b/>
          <w:sz w:val="28"/>
          <w:szCs w:val="28"/>
        </w:rPr>
      </w:pPr>
    </w:p>
    <w:p w:rsidR="00EB07D2" w:rsidRDefault="00EB07D2" w:rsidP="00AC48EE">
      <w:pPr>
        <w:rPr>
          <w:rFonts w:ascii="Calibri" w:hAnsi="Calibri" w:cs="Calibri"/>
          <w:b/>
          <w:sz w:val="28"/>
          <w:szCs w:val="28"/>
        </w:rPr>
      </w:pPr>
    </w:p>
    <w:p w:rsidR="00EB07D2" w:rsidRDefault="00EB07D2" w:rsidP="00AC48EE">
      <w:pPr>
        <w:rPr>
          <w:rFonts w:ascii="Calibri" w:hAnsi="Calibri" w:cs="Calibri"/>
          <w:b/>
          <w:sz w:val="28"/>
          <w:szCs w:val="28"/>
        </w:rPr>
      </w:pPr>
    </w:p>
    <w:p w:rsidR="00EB07D2" w:rsidRDefault="00EB07D2" w:rsidP="00AC48EE">
      <w:pPr>
        <w:rPr>
          <w:rFonts w:ascii="Calibri" w:hAnsi="Calibri" w:cs="Calibri"/>
          <w:b/>
          <w:sz w:val="28"/>
          <w:szCs w:val="28"/>
        </w:rPr>
      </w:pPr>
    </w:p>
    <w:p w:rsidR="00AC48EE" w:rsidRPr="003D48A4" w:rsidRDefault="00AC48EE" w:rsidP="00AC48EE">
      <w:pPr>
        <w:rPr>
          <w:rFonts w:ascii="Calibri" w:hAnsi="Calibri" w:cs="Calibri"/>
          <w:sz w:val="28"/>
          <w:szCs w:val="28"/>
        </w:rPr>
      </w:pPr>
      <w:r w:rsidRPr="003D48A4">
        <w:rPr>
          <w:rFonts w:ascii="Calibri" w:hAnsi="Calibri" w:cs="Calibri"/>
          <w:b/>
          <w:sz w:val="28"/>
          <w:szCs w:val="28"/>
        </w:rPr>
        <w:t>Our Vision</w:t>
      </w:r>
    </w:p>
    <w:p w:rsidR="00AC48EE" w:rsidRPr="003D48A4" w:rsidRDefault="00AC48EE" w:rsidP="00AC48EE">
      <w:pPr>
        <w:pStyle w:val="BodyText"/>
        <w:rPr>
          <w:rFonts w:ascii="Calibri" w:hAnsi="Calibri" w:cs="Calibri"/>
          <w:i/>
          <w:sz w:val="28"/>
          <w:szCs w:val="28"/>
        </w:rPr>
      </w:pPr>
      <w:r w:rsidRPr="003D48A4">
        <w:rPr>
          <w:rFonts w:ascii="Calibri" w:hAnsi="Calibri" w:cs="Calibri"/>
          <w:i/>
          <w:sz w:val="28"/>
          <w:szCs w:val="28"/>
        </w:rPr>
        <w:t xml:space="preserve">‘Learn together, shine together’ </w:t>
      </w:r>
    </w:p>
    <w:p w:rsidR="00AC48EE" w:rsidRPr="003D48A4" w:rsidRDefault="00AC48EE" w:rsidP="00AC48EE">
      <w:pPr>
        <w:pStyle w:val="BodyText"/>
        <w:rPr>
          <w:rFonts w:ascii="Calibri" w:hAnsi="Calibri" w:cs="Calibri"/>
          <w:sz w:val="24"/>
          <w:szCs w:val="24"/>
        </w:rPr>
      </w:pPr>
    </w:p>
    <w:p w:rsidR="00AC48EE" w:rsidRPr="003D48A4" w:rsidRDefault="00EB07D2" w:rsidP="00AC48EE">
      <w:pPr>
        <w:autoSpaceDE w:val="0"/>
        <w:autoSpaceDN w:val="0"/>
        <w:adjustRightInd w:val="0"/>
        <w:spacing w:line="360" w:lineRule="auto"/>
        <w:rPr>
          <w:rFonts w:ascii="Calibri" w:hAnsi="Calibri"/>
          <w:b/>
          <w:sz w:val="24"/>
          <w:u w:val="single"/>
        </w:rPr>
      </w:pPr>
      <w:r>
        <w:rPr>
          <w:rFonts w:ascii="Calibri" w:hAnsi="Calibri"/>
          <w:b/>
          <w:sz w:val="24"/>
          <w:u w:val="single"/>
        </w:rPr>
        <w:t>M</w:t>
      </w:r>
      <w:r w:rsidR="00AC48EE" w:rsidRPr="003D48A4">
        <w:rPr>
          <w:rFonts w:ascii="Calibri" w:hAnsi="Calibri"/>
          <w:b/>
          <w:sz w:val="24"/>
          <w:u w:val="single"/>
        </w:rPr>
        <w:t xml:space="preserve">ission Statement </w:t>
      </w:r>
    </w:p>
    <w:p w:rsidR="00AC48EE" w:rsidRPr="00EB07D2" w:rsidRDefault="00AC48EE" w:rsidP="00AC48EE">
      <w:pPr>
        <w:pStyle w:val="Heading4"/>
        <w:textAlignment w:val="baseline"/>
        <w:rPr>
          <w:rFonts w:ascii="Calibri" w:hAnsi="Calibri" w:cs="Arial"/>
        </w:rPr>
      </w:pPr>
      <w:r w:rsidRPr="00EB07D2">
        <w:rPr>
          <w:rFonts w:ascii="Calibri" w:hAnsi="Calibri" w:cs="Arial"/>
          <w:b w:val="0"/>
          <w:bCs/>
          <w:bdr w:val="none" w:sz="0" w:space="0" w:color="auto" w:frame="1"/>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3B6830" w:rsidRPr="00AC48EE" w:rsidRDefault="003B6830" w:rsidP="006B165B">
      <w:pPr>
        <w:pStyle w:val="aLCPHeading"/>
        <w:ind w:left="680" w:right="680"/>
        <w:jc w:val="left"/>
        <w:rPr>
          <w:rFonts w:asciiTheme="minorHAnsi" w:hAnsiTheme="minorHAnsi"/>
          <w:sz w:val="22"/>
          <w:szCs w:val="22"/>
        </w:rPr>
      </w:pPr>
    </w:p>
    <w:p w:rsidR="007E266F" w:rsidRPr="00AC48EE" w:rsidRDefault="007E266F" w:rsidP="006B165B">
      <w:pPr>
        <w:pStyle w:val="aLCPHeading"/>
        <w:ind w:left="680" w:right="680"/>
        <w:jc w:val="left"/>
        <w:rPr>
          <w:rFonts w:asciiTheme="minorHAnsi" w:hAnsiTheme="minorHAnsi"/>
          <w:sz w:val="22"/>
          <w:szCs w:val="22"/>
        </w:rPr>
      </w:pPr>
    </w:p>
    <w:p w:rsidR="003F210E" w:rsidRPr="00AC48EE" w:rsidRDefault="003F210E" w:rsidP="006B165B">
      <w:pPr>
        <w:pStyle w:val="aLCPHeading"/>
        <w:ind w:left="680" w:right="680"/>
        <w:rPr>
          <w:rFonts w:asciiTheme="minorHAnsi" w:hAnsiTheme="minorHAnsi"/>
          <w:sz w:val="22"/>
          <w:szCs w:val="22"/>
        </w:rPr>
      </w:pPr>
    </w:p>
    <w:p w:rsidR="007E266F" w:rsidRPr="00AC48EE" w:rsidRDefault="007E266F" w:rsidP="006B165B">
      <w:pPr>
        <w:pStyle w:val="aLCPHeading"/>
        <w:ind w:left="680" w:right="680"/>
        <w:rPr>
          <w:rFonts w:asciiTheme="minorHAnsi" w:hAnsiTheme="minorHAnsi"/>
          <w:sz w:val="22"/>
          <w:szCs w:val="22"/>
        </w:rPr>
      </w:pPr>
    </w:p>
    <w:p w:rsidR="003F210E" w:rsidRPr="00BD7943" w:rsidRDefault="00BD7943" w:rsidP="00BD7943">
      <w:pPr>
        <w:pStyle w:val="aLCPBodytext"/>
        <w:rPr>
          <w:u w:val="single"/>
        </w:rPr>
      </w:pPr>
      <w:r w:rsidRPr="00BD7943">
        <w:rPr>
          <w:u w:val="single"/>
        </w:rPr>
        <w:t>Intent</w:t>
      </w:r>
    </w:p>
    <w:p w:rsidR="00BD7943" w:rsidRPr="00AC48EE" w:rsidRDefault="00BD7943" w:rsidP="00BD7943">
      <w:pPr>
        <w:pStyle w:val="aLCPBodytext"/>
      </w:pPr>
    </w:p>
    <w:p w:rsidR="003F210E" w:rsidRPr="00AC48EE" w:rsidRDefault="00AC48EE" w:rsidP="00BD7943">
      <w:pPr>
        <w:pStyle w:val="aLCPBodytext"/>
      </w:pPr>
      <w:r>
        <w:t xml:space="preserve">At Holy Trinity </w:t>
      </w:r>
      <w:r w:rsidR="003F210E" w:rsidRPr="00AC48EE">
        <w:t xml:space="preserve">we teach </w:t>
      </w:r>
      <w:r w:rsidR="007E266F" w:rsidRPr="00AC48EE">
        <w:t xml:space="preserve">a foreign language to </w:t>
      </w:r>
      <w:r w:rsidR="0065584D" w:rsidRPr="00AC48EE">
        <w:t xml:space="preserve">all </w:t>
      </w:r>
      <w:r w:rsidR="00117411" w:rsidRPr="00AC48EE">
        <w:t>KS2</w:t>
      </w:r>
      <w:r w:rsidR="003F210E" w:rsidRPr="00AC48EE">
        <w:t xml:space="preserve"> children as part of the normal school curriculum. We do this for several reasons. Firstly, we b</w:t>
      </w:r>
      <w:r w:rsidR="00117411" w:rsidRPr="00AC48EE">
        <w:t>elieve that many children</w:t>
      </w:r>
      <w:r w:rsidR="003F210E" w:rsidRPr="00AC48EE">
        <w:t xml:space="preserve"> enjoy learning to speak another language. Secondly, we also believe that the earlier a child is exposed to a foreign language, the faster the language in question is acquired. We also believe that it is a good idea to introduce a new language to children when they are at primary school, as they tend to be less self-conscious about speaking aloud at this stage of their development. It is widely believed that the early acquisition of a foreign language facilitates the learning of other foreign languages later in life. </w:t>
      </w:r>
    </w:p>
    <w:p w:rsidR="003F210E" w:rsidRPr="00AC48EE" w:rsidRDefault="003F210E" w:rsidP="00BD7943">
      <w:pPr>
        <w:pStyle w:val="aLCPBodytext"/>
      </w:pPr>
    </w:p>
    <w:p w:rsidR="003F210E" w:rsidRPr="00AC48EE" w:rsidRDefault="003F210E" w:rsidP="00BD7943">
      <w:pPr>
        <w:pStyle w:val="aLCPBodytext"/>
      </w:pPr>
      <w:r w:rsidRPr="00AC48EE">
        <w:tab/>
        <w:t>The main objective of teaching a modern foreign language in primary school is to promote the early development of a child's linguistic competence. We also want to:</w:t>
      </w:r>
    </w:p>
    <w:p w:rsidR="003F210E" w:rsidRPr="00AC48EE" w:rsidRDefault="003F210E" w:rsidP="00BD7943">
      <w:pPr>
        <w:pStyle w:val="aLCPBodytext"/>
      </w:pPr>
    </w:p>
    <w:p w:rsidR="003F210E" w:rsidRPr="00AC48EE" w:rsidRDefault="003F210E" w:rsidP="00BD7943">
      <w:pPr>
        <w:pStyle w:val="aLCPbulletlist"/>
      </w:pPr>
      <w:r w:rsidRPr="00AC48EE">
        <w:t>foster an interest in learning other languages;</w:t>
      </w:r>
    </w:p>
    <w:p w:rsidR="003F210E" w:rsidRPr="00AC48EE" w:rsidRDefault="003F210E" w:rsidP="00BD7943">
      <w:pPr>
        <w:pStyle w:val="aLCPbulletlist"/>
      </w:pPr>
      <w:r w:rsidRPr="00AC48EE">
        <w:t>introduce young children to another language in a way that is enjoyable;</w:t>
      </w:r>
    </w:p>
    <w:p w:rsidR="003F210E" w:rsidRPr="00AC48EE" w:rsidRDefault="003F210E" w:rsidP="00BD7943">
      <w:pPr>
        <w:pStyle w:val="aLCPbulletlist"/>
      </w:pPr>
      <w:r w:rsidRPr="00AC48EE">
        <w:t>make young children aware that language has structure, and that the structure differs from one language to another;</w:t>
      </w:r>
    </w:p>
    <w:p w:rsidR="003F210E" w:rsidRPr="00AC48EE" w:rsidRDefault="003F210E" w:rsidP="00BD7943">
      <w:pPr>
        <w:pStyle w:val="aLCPbulletlist"/>
      </w:pPr>
      <w:r w:rsidRPr="00AC48EE">
        <w:t>help children develop their awareness of cultural differences in other countries;</w:t>
      </w:r>
    </w:p>
    <w:p w:rsidR="003F210E" w:rsidRPr="00AC48EE" w:rsidRDefault="003F210E" w:rsidP="00BD7943">
      <w:pPr>
        <w:pStyle w:val="aLCPbulletlist"/>
      </w:pPr>
      <w:r w:rsidRPr="00AC48EE">
        <w:t>develop their speaking and listening skills;</w:t>
      </w:r>
    </w:p>
    <w:p w:rsidR="003F210E" w:rsidRPr="00AC48EE" w:rsidRDefault="00117411" w:rsidP="00BD7943">
      <w:pPr>
        <w:pStyle w:val="aLCPbulletlist"/>
      </w:pPr>
      <w:r w:rsidRPr="00AC48EE">
        <w:t>l</w:t>
      </w:r>
      <w:r w:rsidR="00D4247E" w:rsidRPr="00AC48EE">
        <w:t>ay</w:t>
      </w:r>
      <w:r w:rsidR="003F210E" w:rsidRPr="00AC48EE">
        <w:t xml:space="preserve"> the foundations for future study.</w:t>
      </w:r>
    </w:p>
    <w:p w:rsidR="003F210E" w:rsidRPr="00AC48EE" w:rsidRDefault="003F210E" w:rsidP="00BD7943">
      <w:pPr>
        <w:pStyle w:val="aLCPBodytext"/>
      </w:pPr>
    </w:p>
    <w:p w:rsidR="003F210E" w:rsidRPr="00AC48EE" w:rsidRDefault="00BD7943" w:rsidP="006B165B">
      <w:pPr>
        <w:pStyle w:val="aLCPSubhead"/>
        <w:ind w:left="680" w:right="680"/>
        <w:rPr>
          <w:rStyle w:val="aLCPboldbodytext"/>
          <w:rFonts w:asciiTheme="minorHAnsi" w:hAnsiTheme="minorHAnsi"/>
          <w:b/>
          <w:szCs w:val="22"/>
        </w:rPr>
      </w:pPr>
      <w:r>
        <w:rPr>
          <w:rStyle w:val="aLCPboldbodytext"/>
          <w:rFonts w:asciiTheme="minorHAnsi" w:hAnsiTheme="minorHAnsi"/>
          <w:b/>
          <w:szCs w:val="22"/>
        </w:rPr>
        <w:tab/>
        <w:t>Implementation</w:t>
      </w:r>
    </w:p>
    <w:p w:rsidR="003F210E" w:rsidRPr="00AC48EE" w:rsidRDefault="003F210E" w:rsidP="00BD7943">
      <w:pPr>
        <w:pStyle w:val="aLCPBodytext"/>
      </w:pPr>
    </w:p>
    <w:p w:rsidR="00117411" w:rsidRPr="00AC48EE" w:rsidRDefault="00AC48EE" w:rsidP="00BD7943">
      <w:pPr>
        <w:pStyle w:val="aLCPBodytext"/>
      </w:pPr>
      <w:r w:rsidRPr="00AC48EE">
        <w:t>All teachers take responsibility for teaching French to their own class.</w:t>
      </w:r>
    </w:p>
    <w:p w:rsidR="003F210E" w:rsidRPr="00AC48EE" w:rsidRDefault="00117411" w:rsidP="00BD7943">
      <w:pPr>
        <w:pStyle w:val="aLCPBodytext"/>
      </w:pPr>
      <w:r w:rsidRPr="00AC48EE">
        <w:lastRenderedPageBreak/>
        <w:t xml:space="preserve">We base our teaching on the guidance material in the </w:t>
      </w:r>
      <w:r w:rsidR="00963630">
        <w:t>Lightbulb languages</w:t>
      </w:r>
      <w:r w:rsidRPr="00AC48EE">
        <w:t xml:space="preserve"> scheme of work for modern foreign languages.  We have adapted this to suit the context of our school and the abilities of our children.</w:t>
      </w:r>
      <w:r w:rsidR="003F210E" w:rsidRPr="00AC48EE">
        <w:t xml:space="preserve"> </w:t>
      </w:r>
    </w:p>
    <w:p w:rsidR="003F210E" w:rsidRPr="00AC48EE" w:rsidRDefault="003F210E" w:rsidP="00BD7943">
      <w:pPr>
        <w:pStyle w:val="aLCPBodytext"/>
      </w:pPr>
    </w:p>
    <w:p w:rsidR="003F210E" w:rsidRPr="00AC48EE" w:rsidRDefault="003F210E" w:rsidP="00BD7943">
      <w:pPr>
        <w:pStyle w:val="aLCPBodytext"/>
      </w:pPr>
      <w:r w:rsidRPr="00AC48EE">
        <w:tab/>
        <w:t>We use a variety of techniques to encourage the children to engage actively in the modern foreign language: these include games, role-play and songs (part</w:t>
      </w:r>
      <w:r w:rsidR="00117411" w:rsidRPr="00AC48EE">
        <w:t>icularly action songs</w:t>
      </w:r>
      <w:r w:rsidR="00AC48EE" w:rsidRPr="00AC48EE">
        <w:t xml:space="preserve">. </w:t>
      </w:r>
      <w:r w:rsidR="0065584D" w:rsidRPr="00AC48EE">
        <w:t>Initially w</w:t>
      </w:r>
      <w:r w:rsidR="009D2104" w:rsidRPr="00AC48EE">
        <w:t>e place more emphasis on</w:t>
      </w:r>
      <w:r w:rsidRPr="00AC48EE">
        <w:t xml:space="preserve"> listen</w:t>
      </w:r>
      <w:r w:rsidR="009D2104" w:rsidRPr="00AC48EE">
        <w:t>ing and speaking skills than on</w:t>
      </w:r>
      <w:r w:rsidRPr="00AC48EE">
        <w:t xml:space="preserve"> reading and writing skills. We also use a multi-sensory and kinaesthetic approach to teaching, i.e. we try to introduce a physical element into some of the games, as we believe that this serves to reinforce memory. </w:t>
      </w:r>
    </w:p>
    <w:p w:rsidR="003F210E" w:rsidRPr="00AC48EE" w:rsidRDefault="003F210E" w:rsidP="00BD7943">
      <w:pPr>
        <w:pStyle w:val="aLCPBodytext"/>
      </w:pPr>
    </w:p>
    <w:p w:rsidR="003F210E" w:rsidRPr="00AC48EE" w:rsidRDefault="003F210E" w:rsidP="00BD7943">
      <w:pPr>
        <w:pStyle w:val="aLCPBodytext"/>
      </w:pPr>
      <w:r w:rsidRPr="00AC48EE">
        <w:tab/>
        <w:t>We make the lessons as entertaining and enjoyable as possible, as we realise that this approach serves to develop a positive attitude in the children to the learning of modern foreign languages. We build children’s confidence through constant praise for any contribution they make in the foreign language, however tentative.</w:t>
      </w:r>
    </w:p>
    <w:p w:rsidR="003F210E" w:rsidRPr="00AC48EE" w:rsidRDefault="003F210E" w:rsidP="006B165B">
      <w:pPr>
        <w:pStyle w:val="aLCPSubhead"/>
        <w:ind w:left="680" w:right="680"/>
        <w:rPr>
          <w:rFonts w:asciiTheme="minorHAnsi" w:hAnsiTheme="minorHAnsi"/>
          <w:sz w:val="22"/>
          <w:szCs w:val="22"/>
        </w:rPr>
      </w:pPr>
    </w:p>
    <w:p w:rsidR="003F210E" w:rsidRPr="00AC48EE" w:rsidRDefault="003F210E" w:rsidP="006B165B">
      <w:pPr>
        <w:pStyle w:val="aLCPSubhead"/>
        <w:ind w:left="680" w:right="680"/>
        <w:rPr>
          <w:rFonts w:asciiTheme="minorHAnsi" w:hAnsiTheme="minorHAnsi"/>
          <w:sz w:val="22"/>
          <w:szCs w:val="22"/>
        </w:rPr>
      </w:pPr>
      <w:r w:rsidRPr="00AC48EE">
        <w:rPr>
          <w:rFonts w:asciiTheme="minorHAnsi" w:hAnsiTheme="minorHAnsi"/>
          <w:sz w:val="22"/>
          <w:szCs w:val="22"/>
        </w:rPr>
        <w:tab/>
        <w:t>Organisation</w:t>
      </w:r>
    </w:p>
    <w:p w:rsidR="003F210E" w:rsidRPr="00AC48EE" w:rsidRDefault="003F210E" w:rsidP="00BD7943">
      <w:pPr>
        <w:pStyle w:val="aLCPBodytext"/>
      </w:pPr>
    </w:p>
    <w:p w:rsidR="003F210E" w:rsidRPr="00AC48EE" w:rsidRDefault="007E266F" w:rsidP="00BD7943">
      <w:pPr>
        <w:pStyle w:val="aLCPBodytext"/>
      </w:pPr>
      <w:r w:rsidRPr="00AC48EE">
        <w:tab/>
        <w:t>We teach French</w:t>
      </w:r>
      <w:r w:rsidR="003F210E" w:rsidRPr="00AC48EE">
        <w:t xml:space="preserve"> to </w:t>
      </w:r>
      <w:r w:rsidR="009D2104" w:rsidRPr="00AC48EE">
        <w:t>all children in KS2</w:t>
      </w:r>
      <w:r w:rsidR="0065584D" w:rsidRPr="00AC48EE">
        <w:t xml:space="preserve">. Year 3 begin with 30 minutes building to 45 minutes by the end of the year. </w:t>
      </w:r>
    </w:p>
    <w:p w:rsidR="007E266F" w:rsidRPr="00AC48EE" w:rsidRDefault="007E266F" w:rsidP="00BD7943">
      <w:pPr>
        <w:pStyle w:val="aLCPBodytext"/>
      </w:pPr>
    </w:p>
    <w:p w:rsidR="003F210E" w:rsidRPr="00AC48EE" w:rsidRDefault="00AC48EE" w:rsidP="00AC48EE">
      <w:pPr>
        <w:pStyle w:val="aLCPSubhead"/>
        <w:ind w:left="0" w:right="680"/>
        <w:rPr>
          <w:rFonts w:asciiTheme="minorHAnsi" w:hAnsiTheme="minorHAnsi"/>
          <w:sz w:val="22"/>
          <w:szCs w:val="22"/>
        </w:rPr>
      </w:pPr>
      <w:r>
        <w:rPr>
          <w:rFonts w:asciiTheme="minorHAnsi" w:hAnsiTheme="minorHAnsi"/>
          <w:sz w:val="22"/>
          <w:szCs w:val="22"/>
        </w:rPr>
        <w:t xml:space="preserve">              </w:t>
      </w:r>
      <w:r w:rsidR="003F210E" w:rsidRPr="00AC48EE">
        <w:rPr>
          <w:rFonts w:asciiTheme="minorHAnsi" w:hAnsiTheme="minorHAnsi"/>
          <w:sz w:val="22"/>
          <w:szCs w:val="22"/>
        </w:rPr>
        <w:t>The curriculum</w:t>
      </w:r>
    </w:p>
    <w:p w:rsidR="003F210E" w:rsidRPr="00AC48EE" w:rsidRDefault="003F210E" w:rsidP="00BD7943">
      <w:pPr>
        <w:pStyle w:val="aLCPBodytext"/>
      </w:pPr>
    </w:p>
    <w:p w:rsidR="003F210E" w:rsidRPr="00AC48EE" w:rsidRDefault="003F210E" w:rsidP="00BD7943">
      <w:pPr>
        <w:pStyle w:val="aLCPBodytext"/>
      </w:pPr>
    </w:p>
    <w:p w:rsidR="003F210E" w:rsidRPr="00AC48EE" w:rsidRDefault="009D2104" w:rsidP="00BD7943">
      <w:pPr>
        <w:pStyle w:val="aLCPBodytext"/>
      </w:pPr>
      <w:r w:rsidRPr="00AC48EE">
        <w:t>Our curriculum</w:t>
      </w:r>
      <w:r w:rsidR="003F210E" w:rsidRPr="00AC48EE">
        <w:t xml:space="preserve"> is based on the guidance given in the revised National Curriculum and the supplementary guidance </w:t>
      </w:r>
      <w:r w:rsidR="00963630">
        <w:t>in Lightbulb Languages scheme</w:t>
      </w:r>
      <w:r w:rsidR="003F210E" w:rsidRPr="00AC48EE">
        <w:t>. We apply the four attainment targets for MFL to Key Stage 2. These are:</w:t>
      </w:r>
    </w:p>
    <w:p w:rsidR="003F210E" w:rsidRPr="00AC48EE" w:rsidRDefault="003F210E" w:rsidP="00BD7943">
      <w:pPr>
        <w:pStyle w:val="aLCPBodytext"/>
      </w:pPr>
    </w:p>
    <w:p w:rsidR="003F210E" w:rsidRPr="00AC48EE" w:rsidRDefault="003F210E" w:rsidP="006B165B">
      <w:pPr>
        <w:numPr>
          <w:ilvl w:val="0"/>
          <w:numId w:val="2"/>
        </w:numPr>
        <w:ind w:left="680" w:right="680"/>
        <w:rPr>
          <w:rFonts w:asciiTheme="minorHAnsi" w:hAnsiTheme="minorHAnsi"/>
          <w:sz w:val="22"/>
          <w:szCs w:val="22"/>
        </w:rPr>
      </w:pPr>
      <w:r w:rsidRPr="00AC48EE">
        <w:rPr>
          <w:rFonts w:asciiTheme="minorHAnsi" w:hAnsiTheme="minorHAnsi"/>
          <w:sz w:val="22"/>
          <w:szCs w:val="22"/>
        </w:rPr>
        <w:t>AT1: Listening and responding</w:t>
      </w:r>
    </w:p>
    <w:p w:rsidR="003F210E" w:rsidRPr="00AC48EE" w:rsidRDefault="003F210E" w:rsidP="006B165B">
      <w:pPr>
        <w:numPr>
          <w:ilvl w:val="0"/>
          <w:numId w:val="2"/>
        </w:numPr>
        <w:ind w:left="680" w:right="680"/>
        <w:rPr>
          <w:rFonts w:asciiTheme="minorHAnsi" w:hAnsiTheme="minorHAnsi"/>
          <w:sz w:val="22"/>
          <w:szCs w:val="22"/>
        </w:rPr>
      </w:pPr>
      <w:r w:rsidRPr="00AC48EE">
        <w:rPr>
          <w:rFonts w:asciiTheme="minorHAnsi" w:hAnsiTheme="minorHAnsi"/>
          <w:sz w:val="22"/>
          <w:szCs w:val="22"/>
        </w:rPr>
        <w:t>AT2: Speaking</w:t>
      </w:r>
    </w:p>
    <w:p w:rsidR="003F210E" w:rsidRPr="00AC48EE" w:rsidRDefault="003F210E" w:rsidP="006B165B">
      <w:pPr>
        <w:numPr>
          <w:ilvl w:val="0"/>
          <w:numId w:val="2"/>
        </w:numPr>
        <w:ind w:left="680" w:right="680"/>
        <w:rPr>
          <w:rFonts w:asciiTheme="minorHAnsi" w:hAnsiTheme="minorHAnsi"/>
          <w:sz w:val="22"/>
          <w:szCs w:val="22"/>
        </w:rPr>
      </w:pPr>
      <w:r w:rsidRPr="00AC48EE">
        <w:rPr>
          <w:rFonts w:asciiTheme="minorHAnsi" w:hAnsiTheme="minorHAnsi"/>
          <w:sz w:val="22"/>
          <w:szCs w:val="22"/>
        </w:rPr>
        <w:t>AT3: Reading and responding</w:t>
      </w:r>
    </w:p>
    <w:p w:rsidR="003F210E" w:rsidRPr="00AC48EE" w:rsidRDefault="003F210E" w:rsidP="006B165B">
      <w:pPr>
        <w:numPr>
          <w:ilvl w:val="0"/>
          <w:numId w:val="2"/>
        </w:numPr>
        <w:ind w:left="680" w:right="680"/>
        <w:rPr>
          <w:rFonts w:asciiTheme="minorHAnsi" w:hAnsiTheme="minorHAnsi"/>
          <w:sz w:val="22"/>
          <w:szCs w:val="22"/>
        </w:rPr>
      </w:pPr>
      <w:r w:rsidRPr="00AC48EE">
        <w:rPr>
          <w:rFonts w:asciiTheme="minorHAnsi" w:hAnsiTheme="minorHAnsi"/>
          <w:sz w:val="22"/>
          <w:szCs w:val="22"/>
        </w:rPr>
        <w:t>AT4: Writing</w:t>
      </w:r>
    </w:p>
    <w:p w:rsidR="003F210E" w:rsidRPr="00AC48EE" w:rsidRDefault="003F210E" w:rsidP="006B165B">
      <w:pPr>
        <w:ind w:left="680" w:right="680"/>
        <w:rPr>
          <w:rFonts w:asciiTheme="minorHAnsi" w:hAnsiTheme="minorHAnsi"/>
          <w:sz w:val="22"/>
          <w:szCs w:val="22"/>
        </w:rPr>
      </w:pPr>
    </w:p>
    <w:p w:rsidR="003F210E" w:rsidRDefault="003F210E" w:rsidP="00BD7943">
      <w:pPr>
        <w:pStyle w:val="aLCPBodytext"/>
      </w:pPr>
      <w:r w:rsidRPr="00AC48EE">
        <w:t xml:space="preserve">However, we do not give equal weighting to each of these skills in each unit taught. For example, in the initial stages of our teaching we place particular emphasis on speaking. </w:t>
      </w:r>
    </w:p>
    <w:p w:rsidR="00BD7943" w:rsidRDefault="00BD7943" w:rsidP="00BD7943">
      <w:pPr>
        <w:pStyle w:val="aLCPBodytext"/>
      </w:pPr>
    </w:p>
    <w:p w:rsidR="003F210E" w:rsidRPr="00AC48EE" w:rsidRDefault="003F210E" w:rsidP="00BD7943">
      <w:pPr>
        <w:pStyle w:val="aLCPBodytext"/>
        <w:ind w:left="0"/>
      </w:pPr>
    </w:p>
    <w:p w:rsidR="003F210E" w:rsidRPr="00AC48EE" w:rsidRDefault="003F210E" w:rsidP="00BD7943">
      <w:pPr>
        <w:pStyle w:val="aLCPBodytext"/>
      </w:pPr>
      <w:r w:rsidRPr="00AC48EE">
        <w:t xml:space="preserve"> </w:t>
      </w:r>
      <w:r w:rsidRPr="00AC48EE">
        <w:tab/>
        <w:t>We teach the children to know and understand how to:</w:t>
      </w:r>
    </w:p>
    <w:p w:rsidR="003F210E" w:rsidRPr="00AC48EE" w:rsidRDefault="003F210E" w:rsidP="006B165B">
      <w:pPr>
        <w:ind w:left="680" w:right="680"/>
        <w:rPr>
          <w:rFonts w:asciiTheme="minorHAnsi" w:hAnsiTheme="minorHAnsi"/>
          <w:sz w:val="22"/>
          <w:szCs w:val="22"/>
        </w:rPr>
      </w:pPr>
    </w:p>
    <w:p w:rsidR="003F210E" w:rsidRPr="00AC48EE" w:rsidRDefault="003F210E" w:rsidP="00BD7943">
      <w:pPr>
        <w:pStyle w:val="aLCPbulletlist"/>
      </w:pPr>
      <w:r w:rsidRPr="00AC48EE">
        <w:t>ask and answer questions;</w:t>
      </w:r>
    </w:p>
    <w:p w:rsidR="003F210E" w:rsidRPr="00AC48EE" w:rsidRDefault="003F210E" w:rsidP="00BD7943">
      <w:pPr>
        <w:pStyle w:val="aLCPbulletlist"/>
      </w:pPr>
      <w:r w:rsidRPr="00AC48EE">
        <w:t>use correct pronunciation and intonation;</w:t>
      </w:r>
    </w:p>
    <w:p w:rsidR="003F210E" w:rsidRPr="00AC48EE" w:rsidRDefault="003F210E" w:rsidP="00BD7943">
      <w:pPr>
        <w:pStyle w:val="aLCPbulletlist"/>
      </w:pPr>
      <w:r w:rsidRPr="00AC48EE">
        <w:t>memorise words;</w:t>
      </w:r>
    </w:p>
    <w:p w:rsidR="003F210E" w:rsidRPr="00AC48EE" w:rsidRDefault="003F210E" w:rsidP="00BD7943">
      <w:pPr>
        <w:pStyle w:val="aLCPbulletlist"/>
      </w:pPr>
      <w:r w:rsidRPr="00AC48EE">
        <w:t>interpret meaning;</w:t>
      </w:r>
    </w:p>
    <w:p w:rsidR="003F210E" w:rsidRPr="00AC48EE" w:rsidRDefault="003F210E" w:rsidP="00BD7943">
      <w:pPr>
        <w:pStyle w:val="aLCPbulletlist"/>
      </w:pPr>
      <w:r w:rsidRPr="00AC48EE">
        <w:t>understand basic grammar;</w:t>
      </w:r>
    </w:p>
    <w:p w:rsidR="003F210E" w:rsidRPr="00AC48EE" w:rsidRDefault="003F210E" w:rsidP="00BD7943">
      <w:pPr>
        <w:pStyle w:val="aLCPbulletlist"/>
      </w:pPr>
      <w:r w:rsidRPr="00AC48EE">
        <w:t>use dictionaries;</w:t>
      </w:r>
    </w:p>
    <w:p w:rsidR="003F210E" w:rsidRPr="00AC48EE" w:rsidRDefault="003F210E" w:rsidP="00BD7943">
      <w:pPr>
        <w:pStyle w:val="aLCPbulletlist"/>
      </w:pPr>
      <w:r w:rsidRPr="00AC48EE">
        <w:t>work in pairs, and groups to communicate in the other language;</w:t>
      </w:r>
    </w:p>
    <w:p w:rsidR="003F210E" w:rsidRPr="00AC48EE" w:rsidRDefault="009D2104" w:rsidP="00BD7943">
      <w:pPr>
        <w:pStyle w:val="aLCPbulletlist"/>
      </w:pPr>
      <w:r w:rsidRPr="00AC48EE">
        <w:t>l</w:t>
      </w:r>
      <w:r w:rsidR="00D4247E" w:rsidRPr="00AC48EE">
        <w:t>ook</w:t>
      </w:r>
      <w:r w:rsidR="003F210E" w:rsidRPr="00AC48EE">
        <w:t xml:space="preserve"> at life in another culture.</w:t>
      </w:r>
    </w:p>
    <w:p w:rsidR="00AC48EE" w:rsidRPr="00AC48EE" w:rsidRDefault="00AC48EE" w:rsidP="006B165B">
      <w:pPr>
        <w:ind w:left="680" w:right="680" w:hanging="680"/>
        <w:rPr>
          <w:rFonts w:asciiTheme="minorHAnsi" w:hAnsiTheme="minorHAnsi"/>
          <w:b/>
          <w:sz w:val="22"/>
          <w:szCs w:val="22"/>
        </w:rPr>
      </w:pPr>
    </w:p>
    <w:p w:rsidR="003F210E" w:rsidRPr="00AC48EE" w:rsidRDefault="007E266F" w:rsidP="006B165B">
      <w:pPr>
        <w:ind w:left="680" w:right="680" w:hanging="680"/>
        <w:rPr>
          <w:rFonts w:asciiTheme="minorHAnsi" w:hAnsiTheme="minorHAnsi"/>
          <w:b/>
          <w:sz w:val="22"/>
          <w:szCs w:val="22"/>
        </w:rPr>
      </w:pPr>
      <w:r w:rsidRPr="00AC48EE">
        <w:rPr>
          <w:rFonts w:asciiTheme="minorHAnsi" w:hAnsiTheme="minorHAnsi"/>
          <w:b/>
          <w:sz w:val="22"/>
          <w:szCs w:val="22"/>
        </w:rPr>
        <w:t>5</w:t>
      </w:r>
      <w:r w:rsidR="003F210E" w:rsidRPr="00AC48EE">
        <w:rPr>
          <w:rFonts w:asciiTheme="minorHAnsi" w:hAnsiTheme="minorHAnsi"/>
          <w:b/>
          <w:sz w:val="22"/>
          <w:szCs w:val="22"/>
        </w:rPr>
        <w:tab/>
        <w:t>The contribution of modern foreign languages to teaching in other curriculum areas</w:t>
      </w:r>
    </w:p>
    <w:p w:rsidR="003F210E" w:rsidRPr="00AC48EE" w:rsidRDefault="003F210E" w:rsidP="006B165B">
      <w:pPr>
        <w:ind w:left="680" w:right="680"/>
        <w:rPr>
          <w:rFonts w:asciiTheme="minorHAnsi" w:hAnsiTheme="minorHAnsi"/>
          <w:b/>
          <w:sz w:val="22"/>
          <w:szCs w:val="22"/>
        </w:rPr>
      </w:pPr>
      <w:r w:rsidRPr="00AC48EE">
        <w:rPr>
          <w:rFonts w:asciiTheme="minorHAnsi" w:hAnsiTheme="minorHAnsi"/>
          <w:sz w:val="22"/>
          <w:szCs w:val="22"/>
        </w:rPr>
        <w:tab/>
      </w:r>
    </w:p>
    <w:p w:rsidR="003F210E" w:rsidRPr="00AC48EE" w:rsidRDefault="003F210E" w:rsidP="00BD7943">
      <w:pPr>
        <w:pStyle w:val="aLCPBodytext"/>
      </w:pPr>
      <w:r w:rsidRPr="00AC48EE">
        <w:tab/>
        <w:t>English</w:t>
      </w:r>
    </w:p>
    <w:p w:rsidR="003F210E" w:rsidRPr="00AC48EE" w:rsidRDefault="003F210E" w:rsidP="00BD7943">
      <w:pPr>
        <w:pStyle w:val="aLCPBodytext"/>
      </w:pPr>
      <w:r w:rsidRPr="00AC48EE">
        <w:t>The learning of a modern foreign language naturally contr</w:t>
      </w:r>
      <w:r w:rsidR="009D2104" w:rsidRPr="00AC48EE">
        <w:t>ibutes to the development of</w:t>
      </w:r>
      <w:r w:rsidRPr="00AC48EE">
        <w:t xml:space="preserve"> children’s listening and speaking skills. It also develops the children’s grasp of linguistic features such as rhyme, rhythm, str</w:t>
      </w:r>
      <w:r w:rsidR="009D2104" w:rsidRPr="00AC48EE">
        <w:t>ess and intonation</w:t>
      </w:r>
      <w:r w:rsidRPr="00AC48EE">
        <w:t xml:space="preserve"> and emphasises the importance of knowing the role of different word types in sentence structure.</w:t>
      </w:r>
    </w:p>
    <w:p w:rsidR="003F210E" w:rsidRPr="00AC48EE" w:rsidRDefault="003F210E" w:rsidP="00BD7943">
      <w:pPr>
        <w:pStyle w:val="aLCPBodytext"/>
      </w:pPr>
    </w:p>
    <w:p w:rsidR="00BD7943" w:rsidRDefault="00BD7943" w:rsidP="00BD7943">
      <w:pPr>
        <w:pStyle w:val="aLCPBodytext"/>
      </w:pPr>
    </w:p>
    <w:p w:rsidR="003F210E" w:rsidRPr="00AC48EE" w:rsidRDefault="003F210E" w:rsidP="00BD7943">
      <w:pPr>
        <w:pStyle w:val="aLCPBodytext"/>
      </w:pPr>
      <w:r w:rsidRPr="00AC48EE">
        <w:tab/>
        <w:t>Mathematics</w:t>
      </w:r>
    </w:p>
    <w:p w:rsidR="003F210E" w:rsidRPr="00AC48EE" w:rsidRDefault="003F210E" w:rsidP="00BD7943">
      <w:pPr>
        <w:pStyle w:val="aLCPBodytext"/>
      </w:pPr>
      <w:r w:rsidRPr="00AC48EE">
        <w:t xml:space="preserve">Children reinforce their time-telling skills by playing time-related games in the foreign language. We </w:t>
      </w:r>
      <w:r w:rsidR="009D2104" w:rsidRPr="00AC48EE">
        <w:t>also play number games, which</w:t>
      </w:r>
      <w:r w:rsidR="0042435D" w:rsidRPr="00AC48EE">
        <w:t xml:space="preserve"> reinforce </w:t>
      </w:r>
      <w:r w:rsidRPr="00AC48EE">
        <w:t>counting and calculation skills, expa</w:t>
      </w:r>
      <w:r w:rsidR="0042435D" w:rsidRPr="00AC48EE">
        <w:t>nd</w:t>
      </w:r>
      <w:r w:rsidR="009D2104" w:rsidRPr="00AC48EE">
        <w:t xml:space="preserve"> understanding of date </w:t>
      </w:r>
      <w:r w:rsidR="0042435D" w:rsidRPr="00AC48EE">
        <w:t>and increase</w:t>
      </w:r>
      <w:r w:rsidRPr="00AC48EE">
        <w:t xml:space="preserve"> knowledge about money.</w:t>
      </w:r>
    </w:p>
    <w:p w:rsidR="003F210E" w:rsidRPr="00AC48EE" w:rsidRDefault="003F210E" w:rsidP="006B165B">
      <w:pPr>
        <w:ind w:left="680" w:right="680"/>
        <w:rPr>
          <w:rFonts w:asciiTheme="minorHAnsi" w:hAnsiTheme="minorHAnsi"/>
          <w:b/>
          <w:sz w:val="22"/>
          <w:szCs w:val="22"/>
        </w:rPr>
      </w:pPr>
    </w:p>
    <w:p w:rsidR="003F210E" w:rsidRPr="00AC48EE" w:rsidRDefault="003F210E" w:rsidP="00BD7943">
      <w:pPr>
        <w:pStyle w:val="aLCPBodytext"/>
      </w:pPr>
      <w:r w:rsidRPr="00AC48EE">
        <w:tab/>
        <w:t>Personal, social and health education and citizenship</w:t>
      </w:r>
    </w:p>
    <w:p w:rsidR="003F210E" w:rsidRPr="00AC48EE" w:rsidRDefault="00CC3641" w:rsidP="00BD7943">
      <w:pPr>
        <w:pStyle w:val="aLCPBodytext"/>
      </w:pPr>
      <w:r w:rsidRPr="00AC48EE">
        <w:t xml:space="preserve">Children benefit from learning foreign languages in many ways, not least of which are personal and social development.  </w:t>
      </w:r>
      <w:r w:rsidR="003F210E" w:rsidRPr="00AC48EE">
        <w:t>Those children who have difficulty in reading and writing, but who have good aural skills, will often fin</w:t>
      </w:r>
      <w:r w:rsidR="009D2104" w:rsidRPr="00AC48EE">
        <w:t>d that they excel when speaking</w:t>
      </w:r>
      <w:r w:rsidR="003F210E" w:rsidRPr="00AC48EE">
        <w:t xml:space="preserve"> </w:t>
      </w:r>
      <w:r w:rsidR="009D2104" w:rsidRPr="00AC48EE">
        <w:t>a foreign language</w:t>
      </w:r>
      <w:r w:rsidR="003F210E" w:rsidRPr="00AC48EE">
        <w:t>. This success breeds confidence, which in turn increases self-esteem and gives them a more positive attitude to school in general.</w:t>
      </w:r>
    </w:p>
    <w:p w:rsidR="003F210E" w:rsidRPr="00AC48EE" w:rsidRDefault="003F210E" w:rsidP="00BD7943">
      <w:pPr>
        <w:pStyle w:val="aLCPBodytext"/>
      </w:pPr>
    </w:p>
    <w:p w:rsidR="003F210E" w:rsidRPr="00AC48EE" w:rsidRDefault="003F210E" w:rsidP="00BD7943">
      <w:pPr>
        <w:pStyle w:val="aLCPBodytext"/>
      </w:pPr>
      <w:r w:rsidRPr="00AC48EE">
        <w:tab/>
        <w:t>Spiritual, moral, social and cultural education</w:t>
      </w:r>
    </w:p>
    <w:p w:rsidR="003F210E" w:rsidRPr="00AC48EE" w:rsidRDefault="003F210E" w:rsidP="00BD7943">
      <w:pPr>
        <w:pStyle w:val="aLCPBodytext"/>
      </w:pPr>
      <w:r w:rsidRPr="00AC48EE">
        <w:t>By teaching a modern foreign language we contribute to the children’s cultural education. They learn that many societies are multilingual. We teach them about festivals and customs relat</w:t>
      </w:r>
      <w:r w:rsidR="00CC3641" w:rsidRPr="00AC48EE">
        <w:t>ed to the countries in which a particular</w:t>
      </w:r>
      <w:r w:rsidRPr="00AC48EE">
        <w:t xml:space="preserve"> langu</w:t>
      </w:r>
      <w:r w:rsidR="00CC3641" w:rsidRPr="00AC48EE">
        <w:t>age is spoken. We also give children</w:t>
      </w:r>
      <w:r w:rsidRPr="00AC48EE">
        <w:t xml:space="preserve"> the c</w:t>
      </w:r>
      <w:r w:rsidR="00CC3641" w:rsidRPr="00AC48EE">
        <w:t>hance to hear stories set in a</w:t>
      </w:r>
      <w:r w:rsidRPr="00AC48EE">
        <w:t xml:space="preserve"> foreign culture.</w:t>
      </w:r>
      <w:r w:rsidR="0065584D" w:rsidRPr="00AC48EE">
        <w:t xml:space="preserve"> </w:t>
      </w:r>
    </w:p>
    <w:p w:rsidR="003F210E" w:rsidRPr="00AC48EE" w:rsidRDefault="003F210E" w:rsidP="00BD7943">
      <w:pPr>
        <w:pStyle w:val="aLCPBodytext"/>
      </w:pPr>
    </w:p>
    <w:p w:rsidR="003F210E" w:rsidRPr="00AC48EE" w:rsidRDefault="003F210E" w:rsidP="00BD7943">
      <w:pPr>
        <w:pStyle w:val="aLCPBodytext"/>
      </w:pPr>
      <w:r w:rsidRPr="00AC48EE">
        <w:tab/>
        <w:t>Geography</w:t>
      </w:r>
    </w:p>
    <w:p w:rsidR="003F210E" w:rsidRPr="00AC48EE" w:rsidRDefault="00CC3641" w:rsidP="00BD7943">
      <w:pPr>
        <w:pStyle w:val="aLCPBodytext"/>
      </w:pPr>
      <w:r w:rsidRPr="00AC48EE">
        <w:t xml:space="preserve">We help children to locate on a map or a globe the position of </w:t>
      </w:r>
      <w:r w:rsidR="003F210E" w:rsidRPr="00AC48EE">
        <w:t xml:space="preserve">the </w:t>
      </w:r>
      <w:r w:rsidRPr="00AC48EE">
        <w:t>different countries in which a</w:t>
      </w:r>
      <w:r w:rsidR="003F210E" w:rsidRPr="00AC48EE">
        <w:t xml:space="preserve"> particular foreign language is spoken</w:t>
      </w:r>
      <w:r w:rsidRPr="00AC48EE">
        <w:t xml:space="preserve"> and encourage them to research customs and traditions associated with that country</w:t>
      </w:r>
      <w:r w:rsidR="003F210E" w:rsidRPr="00AC48EE">
        <w:t>. MFL pupils likewise learn about the climate of the countries in which the language is spoken.</w:t>
      </w:r>
    </w:p>
    <w:p w:rsidR="003F210E" w:rsidRPr="00AC48EE" w:rsidRDefault="003F210E" w:rsidP="00BD7943">
      <w:pPr>
        <w:pStyle w:val="aLCPBodytext"/>
      </w:pPr>
    </w:p>
    <w:p w:rsidR="003F210E" w:rsidRPr="00AC48EE" w:rsidRDefault="003F210E" w:rsidP="00BD7943">
      <w:pPr>
        <w:pStyle w:val="aLCPBodytext"/>
      </w:pPr>
      <w:r w:rsidRPr="00AC48EE">
        <w:tab/>
        <w:t>Music</w:t>
      </w:r>
    </w:p>
    <w:p w:rsidR="003F210E" w:rsidRPr="00AC48EE" w:rsidRDefault="003F210E" w:rsidP="00BD7943">
      <w:pPr>
        <w:pStyle w:val="aLCPBodytext"/>
      </w:pPr>
      <w:r w:rsidRPr="00AC48EE">
        <w:t xml:space="preserve">We teach children songs in the modern foreign language – both traditional and modern – which of course helps them </w:t>
      </w:r>
      <w:r w:rsidR="00CC3641" w:rsidRPr="00AC48EE">
        <w:t xml:space="preserve">to </w:t>
      </w:r>
      <w:r w:rsidRPr="00AC48EE">
        <w:t>develop a sense of rhythm and an ear for melody. We also play them classical music by composers from the countries in</w:t>
      </w:r>
      <w:r w:rsidR="00AC48EE" w:rsidRPr="00AC48EE">
        <w:t xml:space="preserve"> question.</w:t>
      </w:r>
    </w:p>
    <w:p w:rsidR="003F210E" w:rsidRPr="00AC48EE" w:rsidRDefault="003F210E" w:rsidP="00BD7943">
      <w:pPr>
        <w:pStyle w:val="aLCPBodytext"/>
      </w:pPr>
    </w:p>
    <w:p w:rsidR="003F210E" w:rsidRPr="00AC48EE" w:rsidRDefault="003F210E" w:rsidP="00BD7943">
      <w:pPr>
        <w:pStyle w:val="aLCPBodytext"/>
        <w:rPr>
          <w:rStyle w:val="aLCPboldbodytext"/>
          <w:rFonts w:asciiTheme="minorHAnsi" w:hAnsiTheme="minorHAnsi"/>
        </w:rPr>
      </w:pPr>
      <w:r w:rsidRPr="00AC48EE">
        <w:rPr>
          <w:rStyle w:val="aLCPboldbodytext"/>
          <w:rFonts w:asciiTheme="minorHAnsi" w:hAnsiTheme="minorHAnsi"/>
        </w:rPr>
        <w:tab/>
        <w:t>History</w:t>
      </w:r>
    </w:p>
    <w:p w:rsidR="003F210E" w:rsidRPr="00AC48EE" w:rsidRDefault="003F210E" w:rsidP="00BD7943">
      <w:pPr>
        <w:pStyle w:val="aLCPBodytext"/>
      </w:pPr>
      <w:r w:rsidRPr="00AC48EE">
        <w:t>We teach children about significant historical figures and events in the history of the countries whose language we a</w:t>
      </w:r>
      <w:r w:rsidR="00CC3641" w:rsidRPr="00AC48EE">
        <w:t>re studying</w:t>
      </w:r>
      <w:r w:rsidR="0042435D" w:rsidRPr="00AC48EE">
        <w:t>, as they arise</w:t>
      </w:r>
      <w:r w:rsidRPr="00AC48EE">
        <w:t>.</w:t>
      </w:r>
    </w:p>
    <w:p w:rsidR="003F210E" w:rsidRPr="00AC48EE" w:rsidRDefault="003F210E" w:rsidP="00BD7943">
      <w:pPr>
        <w:pStyle w:val="aLCPBodytext"/>
        <w:rPr>
          <w:rStyle w:val="aLCPboldbodytext"/>
          <w:rFonts w:asciiTheme="minorHAnsi" w:hAnsiTheme="minorHAnsi"/>
        </w:rPr>
      </w:pPr>
    </w:p>
    <w:p w:rsidR="003F210E" w:rsidRPr="00AC48EE" w:rsidRDefault="003F210E" w:rsidP="00BD7943">
      <w:pPr>
        <w:pStyle w:val="aLCPBodytext"/>
        <w:rPr>
          <w:rStyle w:val="aLCPboldbodytext"/>
          <w:rFonts w:asciiTheme="minorHAnsi" w:hAnsiTheme="minorHAnsi"/>
        </w:rPr>
      </w:pPr>
      <w:r w:rsidRPr="00AC48EE">
        <w:rPr>
          <w:rStyle w:val="aLCPboldbodytext"/>
          <w:rFonts w:asciiTheme="minorHAnsi" w:hAnsiTheme="minorHAnsi"/>
        </w:rPr>
        <w:tab/>
        <w:t>Science</w:t>
      </w:r>
    </w:p>
    <w:p w:rsidR="003F210E" w:rsidRPr="00AC48EE" w:rsidRDefault="003F210E" w:rsidP="00BD7943">
      <w:pPr>
        <w:pStyle w:val="aLCPBodytext"/>
      </w:pPr>
      <w:r w:rsidRPr="00AC48EE">
        <w:t>Children reinforce their knowledge of parts of the body through related games, such as a French version of ‘Simon Says’, or ‘Head, Shoulders, Knees and Toes’, or through related songs, such as the French-Canadian ‘</w:t>
      </w:r>
      <w:proofErr w:type="spellStart"/>
      <w:r w:rsidRPr="00AC48EE">
        <w:t>Alouette</w:t>
      </w:r>
      <w:proofErr w:type="spellEnd"/>
      <w:r w:rsidRPr="00AC48EE">
        <w:t>’.</w:t>
      </w:r>
    </w:p>
    <w:p w:rsidR="003F210E" w:rsidRPr="00AC48EE" w:rsidRDefault="003F210E" w:rsidP="00BD7943">
      <w:pPr>
        <w:pStyle w:val="aLCPBodytext"/>
      </w:pPr>
    </w:p>
    <w:p w:rsidR="003F210E" w:rsidRPr="00AC48EE" w:rsidRDefault="003F210E" w:rsidP="00BD7943">
      <w:pPr>
        <w:pStyle w:val="aLCPBodytext"/>
        <w:rPr>
          <w:rStyle w:val="aLCPboldbodytext"/>
          <w:rFonts w:asciiTheme="minorHAnsi" w:hAnsiTheme="minorHAnsi"/>
        </w:rPr>
      </w:pPr>
      <w:r w:rsidRPr="00AC48EE">
        <w:rPr>
          <w:rStyle w:val="aLCPboldbodytext"/>
          <w:rFonts w:asciiTheme="minorHAnsi" w:hAnsiTheme="minorHAnsi"/>
        </w:rPr>
        <w:tab/>
        <w:t>PE</w:t>
      </w:r>
    </w:p>
    <w:p w:rsidR="003F210E" w:rsidRPr="00AC48EE" w:rsidRDefault="003F210E" w:rsidP="00BD7943">
      <w:pPr>
        <w:pStyle w:val="aLCPBodytext"/>
      </w:pPr>
      <w:r w:rsidRPr="00AC48EE">
        <w:t xml:space="preserve">We teach children dances from the countries in which the foreign language is spoken, for example ‘Sur le Pont </w:t>
      </w:r>
      <w:proofErr w:type="spellStart"/>
      <w:r w:rsidRPr="00AC48EE">
        <w:t>d’Avignon</w:t>
      </w:r>
      <w:proofErr w:type="spellEnd"/>
      <w:r w:rsidRPr="00AC48EE">
        <w:t xml:space="preserve">’ in the case of France. </w:t>
      </w:r>
    </w:p>
    <w:p w:rsidR="003F210E" w:rsidRPr="00AC48EE" w:rsidRDefault="003F210E" w:rsidP="00BD7943">
      <w:pPr>
        <w:pStyle w:val="aLCPBodytext"/>
      </w:pPr>
    </w:p>
    <w:p w:rsidR="00F009D7" w:rsidRPr="00AC48EE" w:rsidRDefault="00F009D7" w:rsidP="006B165B">
      <w:pPr>
        <w:pStyle w:val="aLCPSubhead"/>
        <w:ind w:left="680" w:right="680"/>
        <w:rPr>
          <w:rFonts w:asciiTheme="minorHAnsi" w:hAnsiTheme="minorHAnsi"/>
          <w:sz w:val="22"/>
          <w:szCs w:val="22"/>
        </w:rPr>
      </w:pPr>
    </w:p>
    <w:p w:rsidR="003F210E" w:rsidRPr="00AC48EE" w:rsidRDefault="003F210E" w:rsidP="006B165B">
      <w:pPr>
        <w:pStyle w:val="aLCPSubhead"/>
        <w:ind w:left="680" w:right="680"/>
        <w:rPr>
          <w:rFonts w:asciiTheme="minorHAnsi" w:hAnsiTheme="minorHAnsi"/>
          <w:sz w:val="22"/>
          <w:szCs w:val="22"/>
        </w:rPr>
      </w:pPr>
      <w:r w:rsidRPr="00AC48EE">
        <w:rPr>
          <w:rFonts w:asciiTheme="minorHAnsi" w:hAnsiTheme="minorHAnsi"/>
          <w:sz w:val="22"/>
          <w:szCs w:val="22"/>
        </w:rPr>
        <w:tab/>
        <w:t>Modern foreign languages and inclusion</w:t>
      </w:r>
    </w:p>
    <w:p w:rsidR="003F210E" w:rsidRPr="00AC48EE" w:rsidRDefault="003F210E" w:rsidP="006B165B">
      <w:pPr>
        <w:pStyle w:val="aLCPSubhead"/>
        <w:ind w:left="680" w:right="680"/>
        <w:rPr>
          <w:rFonts w:asciiTheme="minorHAnsi" w:hAnsiTheme="minorHAnsi"/>
          <w:sz w:val="22"/>
          <w:szCs w:val="22"/>
        </w:rPr>
      </w:pPr>
    </w:p>
    <w:p w:rsidR="003F210E" w:rsidRDefault="003F210E" w:rsidP="00BD7943">
      <w:pPr>
        <w:pStyle w:val="aLCPBodytext"/>
      </w:pPr>
      <w:r w:rsidRPr="00AC48EE">
        <w:tab/>
        <w:t xml:space="preserve">At </w:t>
      </w:r>
      <w:r w:rsidRPr="00AC48EE">
        <w:rPr>
          <w:rStyle w:val="aLCPboldbodytext"/>
          <w:rFonts w:asciiTheme="minorHAnsi" w:hAnsiTheme="minorHAnsi"/>
        </w:rPr>
        <w:t>our school</w:t>
      </w:r>
      <w:r w:rsidRPr="00AC48EE">
        <w:t xml:space="preserve"> we teach a modern foreign language to all children, whatever their ability. A modern foreign language forms part of the school curriculum policy to provide a broad and balanced education to all children. Through our modern foreign language teaching we pro</w:t>
      </w:r>
      <w:r w:rsidR="0042435D" w:rsidRPr="00AC48EE">
        <w:t>vide learning opportunities which</w:t>
      </w:r>
      <w:r w:rsidRPr="00AC48EE">
        <w:t xml:space="preserve"> enable all pupils to make progress. We do this by setting suitable learning challenges and responding</w:t>
      </w:r>
      <w:r w:rsidR="0042435D" w:rsidRPr="00AC48EE">
        <w:t xml:space="preserve"> to each child’s different needs.</w:t>
      </w:r>
    </w:p>
    <w:p w:rsidR="00BD7943" w:rsidRDefault="00BD7943" w:rsidP="00BD7943">
      <w:pPr>
        <w:pStyle w:val="aLCPBodytext"/>
      </w:pPr>
    </w:p>
    <w:p w:rsidR="00BD7943" w:rsidRDefault="00BD7943" w:rsidP="00BD7943">
      <w:pPr>
        <w:pStyle w:val="aLCPBodytext"/>
      </w:pPr>
    </w:p>
    <w:p w:rsidR="00BD7943" w:rsidRDefault="00BD7943" w:rsidP="00BD7943">
      <w:pPr>
        <w:pStyle w:val="aLCPBodytext"/>
      </w:pPr>
    </w:p>
    <w:p w:rsidR="003F210E" w:rsidRPr="00AC48EE" w:rsidRDefault="003F210E" w:rsidP="00BD7943">
      <w:pPr>
        <w:pStyle w:val="aLCPBodytext"/>
      </w:pPr>
    </w:p>
    <w:p w:rsidR="003F210E" w:rsidRPr="00AC48EE" w:rsidRDefault="003F210E" w:rsidP="00BD7943">
      <w:pPr>
        <w:pStyle w:val="aLCPBodytext"/>
      </w:pPr>
      <w:r w:rsidRPr="00AC48EE">
        <w:tab/>
        <w:t>We enable pupils to have access to the full range of activities involved in learning a modern foreign language. Where children are to participate in activities outside the classroom (for example, playing a playground game in a modern foreign language), we carry out a risk assessment prior to the activity, to ensure that the activity is safe and appropriate for all pupils.</w:t>
      </w:r>
    </w:p>
    <w:p w:rsidR="003F210E" w:rsidRPr="00AC48EE" w:rsidRDefault="003F210E" w:rsidP="00BD7943">
      <w:pPr>
        <w:pStyle w:val="aLCPbulletlist"/>
      </w:pPr>
    </w:p>
    <w:p w:rsidR="003F210E" w:rsidRPr="00AC48EE" w:rsidRDefault="003F210E" w:rsidP="006B165B">
      <w:pPr>
        <w:ind w:left="680" w:right="680"/>
        <w:rPr>
          <w:rFonts w:asciiTheme="minorHAnsi" w:hAnsiTheme="minorHAnsi" w:cs="Arial"/>
          <w:b/>
          <w:sz w:val="22"/>
          <w:szCs w:val="22"/>
        </w:rPr>
      </w:pPr>
      <w:r w:rsidRPr="00AC48EE">
        <w:rPr>
          <w:rFonts w:asciiTheme="minorHAnsi" w:hAnsiTheme="minorHAnsi" w:cs="Arial"/>
          <w:b/>
          <w:sz w:val="22"/>
          <w:szCs w:val="22"/>
        </w:rPr>
        <w:tab/>
        <w:t>Resource</w:t>
      </w:r>
      <w:r w:rsidR="006B165B" w:rsidRPr="00AC48EE">
        <w:rPr>
          <w:rFonts w:asciiTheme="minorHAnsi" w:hAnsiTheme="minorHAnsi" w:cs="Arial"/>
          <w:b/>
          <w:sz w:val="22"/>
          <w:szCs w:val="22"/>
        </w:rPr>
        <w:t>s</w:t>
      </w:r>
    </w:p>
    <w:p w:rsidR="003F210E" w:rsidRPr="00AC48EE" w:rsidRDefault="003F210E" w:rsidP="006B165B">
      <w:pPr>
        <w:ind w:left="680" w:right="680" w:hanging="720"/>
        <w:rPr>
          <w:rFonts w:asciiTheme="minorHAnsi" w:hAnsiTheme="minorHAnsi" w:cs="Arial"/>
          <w:sz w:val="22"/>
          <w:szCs w:val="22"/>
        </w:rPr>
      </w:pPr>
      <w:r w:rsidRPr="00AC48EE">
        <w:rPr>
          <w:rFonts w:asciiTheme="minorHAnsi" w:hAnsiTheme="minorHAnsi" w:cs="Arial"/>
          <w:b/>
          <w:sz w:val="22"/>
          <w:szCs w:val="22"/>
        </w:rPr>
        <w:tab/>
      </w:r>
      <w:r w:rsidR="0042435D" w:rsidRPr="00AC48EE">
        <w:rPr>
          <w:rFonts w:asciiTheme="minorHAnsi" w:hAnsiTheme="minorHAnsi" w:cs="Arial"/>
          <w:sz w:val="22"/>
          <w:szCs w:val="22"/>
        </w:rPr>
        <w:t xml:space="preserve">Resources have been purchased which will enable all teachers to deliver a structured </w:t>
      </w:r>
      <w:proofErr w:type="spellStart"/>
      <w:r w:rsidR="0042435D" w:rsidRPr="00AC48EE">
        <w:rPr>
          <w:rFonts w:asciiTheme="minorHAnsi" w:hAnsiTheme="minorHAnsi" w:cs="Arial"/>
          <w:sz w:val="22"/>
          <w:szCs w:val="22"/>
        </w:rPr>
        <w:t>programme</w:t>
      </w:r>
      <w:proofErr w:type="spellEnd"/>
      <w:r w:rsidR="0042435D" w:rsidRPr="00AC48EE">
        <w:rPr>
          <w:rFonts w:asciiTheme="minorHAnsi" w:hAnsiTheme="minorHAnsi" w:cs="Arial"/>
          <w:sz w:val="22"/>
          <w:szCs w:val="22"/>
        </w:rPr>
        <w:t xml:space="preserve"> of learning in the modern foreign language relevant to their year group.  These include stories, songs and written activities e.g. quizzes.  We hope to extend our provision of resources in future years.</w:t>
      </w:r>
    </w:p>
    <w:p w:rsidR="003F210E" w:rsidRDefault="003F210E" w:rsidP="006B165B">
      <w:pPr>
        <w:ind w:left="680" w:right="680"/>
        <w:rPr>
          <w:rFonts w:asciiTheme="minorHAnsi" w:hAnsiTheme="minorHAnsi" w:cs="Arial"/>
          <w:sz w:val="22"/>
          <w:szCs w:val="22"/>
        </w:rPr>
      </w:pPr>
    </w:p>
    <w:p w:rsidR="0036222A" w:rsidRPr="00BD7943" w:rsidRDefault="0036222A" w:rsidP="0036222A">
      <w:pPr>
        <w:pStyle w:val="aLCPBodytext"/>
      </w:pPr>
      <w:r w:rsidRPr="00BD7943">
        <w:t>Impact</w:t>
      </w:r>
    </w:p>
    <w:p w:rsidR="0036222A" w:rsidRDefault="0036222A" w:rsidP="006B165B">
      <w:pPr>
        <w:ind w:left="680" w:right="680"/>
        <w:rPr>
          <w:rFonts w:asciiTheme="minorHAnsi" w:hAnsiTheme="minorHAnsi" w:cs="Arial"/>
          <w:sz w:val="22"/>
          <w:szCs w:val="22"/>
        </w:rPr>
      </w:pPr>
    </w:p>
    <w:p w:rsidR="0036222A" w:rsidRDefault="0036222A" w:rsidP="006B165B">
      <w:pPr>
        <w:ind w:left="680" w:right="680"/>
        <w:rPr>
          <w:rFonts w:asciiTheme="minorHAnsi" w:hAnsiTheme="minorHAnsi" w:cs="Arial"/>
          <w:sz w:val="22"/>
          <w:szCs w:val="22"/>
        </w:rPr>
      </w:pPr>
      <w:r>
        <w:rPr>
          <w:rFonts w:asciiTheme="minorHAnsi" w:hAnsiTheme="minorHAnsi" w:cs="Arial"/>
          <w:sz w:val="22"/>
          <w:szCs w:val="22"/>
        </w:rPr>
        <w:t>Children will be formatively assessed throughout lessons. These assessments and their progress will be recorded on Target Tracker. This is be monitored by the subject leader at least termly.</w:t>
      </w:r>
    </w:p>
    <w:p w:rsidR="0036222A" w:rsidRPr="00AC48EE" w:rsidRDefault="0036222A" w:rsidP="006B165B">
      <w:pPr>
        <w:ind w:left="680" w:right="680"/>
        <w:rPr>
          <w:rFonts w:asciiTheme="minorHAnsi" w:hAnsiTheme="minorHAnsi" w:cs="Arial"/>
          <w:sz w:val="22"/>
          <w:szCs w:val="22"/>
        </w:rPr>
      </w:pPr>
      <w:r>
        <w:rPr>
          <w:rFonts w:asciiTheme="minorHAnsi" w:hAnsiTheme="minorHAnsi" w:cs="Arial"/>
          <w:sz w:val="22"/>
          <w:szCs w:val="22"/>
        </w:rPr>
        <w:t xml:space="preserve"> </w:t>
      </w:r>
    </w:p>
    <w:p w:rsidR="003F210E" w:rsidRPr="00AC48EE" w:rsidRDefault="003F210E" w:rsidP="006B165B">
      <w:pPr>
        <w:pStyle w:val="aLCPSubhead"/>
        <w:ind w:left="680" w:right="680"/>
        <w:rPr>
          <w:rFonts w:asciiTheme="minorHAnsi" w:hAnsiTheme="minorHAnsi"/>
          <w:sz w:val="22"/>
          <w:szCs w:val="22"/>
        </w:rPr>
      </w:pPr>
      <w:r w:rsidRPr="00AC48EE">
        <w:rPr>
          <w:rFonts w:asciiTheme="minorHAnsi" w:hAnsiTheme="minorHAnsi"/>
          <w:sz w:val="22"/>
          <w:szCs w:val="22"/>
        </w:rPr>
        <w:t>Monitoring and review</w:t>
      </w:r>
    </w:p>
    <w:p w:rsidR="003F210E" w:rsidRPr="00AC48EE" w:rsidRDefault="003F210E" w:rsidP="00BD7943">
      <w:pPr>
        <w:pStyle w:val="aLCPBodytext"/>
      </w:pPr>
    </w:p>
    <w:p w:rsidR="003F210E" w:rsidRPr="00AC48EE" w:rsidRDefault="00AC48EE" w:rsidP="00BD7943">
      <w:pPr>
        <w:pStyle w:val="aLCPBodytext"/>
      </w:pPr>
      <w:r w:rsidRPr="00AC48EE">
        <w:t xml:space="preserve"> </w:t>
      </w:r>
      <w:r w:rsidR="00FD5C50" w:rsidRPr="00AC48EE">
        <w:t>The</w:t>
      </w:r>
      <w:r w:rsidRPr="00AC48EE">
        <w:t xml:space="preserve"> MFL lead</w:t>
      </w:r>
      <w:r w:rsidR="003F210E" w:rsidRPr="00AC48EE">
        <w:t xml:space="preserve"> liaises with the local secondary schools, so that they</w:t>
      </w:r>
      <w:r w:rsidR="00FD5C50" w:rsidRPr="00AC48EE">
        <w:t xml:space="preserve"> </w:t>
      </w:r>
      <w:r w:rsidR="003F210E" w:rsidRPr="00AC48EE">
        <w:t>are aware of the modern foreign language experience of our children when</w:t>
      </w:r>
      <w:r w:rsidRPr="00AC48EE">
        <w:t xml:space="preserve"> </w:t>
      </w:r>
      <w:r w:rsidR="003F210E" w:rsidRPr="00AC48EE">
        <w:t>they move to the next phase of their education.</w:t>
      </w:r>
    </w:p>
    <w:p w:rsidR="00B058D2" w:rsidRPr="00AC48EE" w:rsidRDefault="00B058D2" w:rsidP="00BD7943">
      <w:pPr>
        <w:pStyle w:val="aLCPBodytext"/>
      </w:pPr>
    </w:p>
    <w:p w:rsidR="00AC48EE" w:rsidRPr="00AC48EE" w:rsidRDefault="006B165B" w:rsidP="00AC48EE">
      <w:pPr>
        <w:autoSpaceDE w:val="0"/>
        <w:autoSpaceDN w:val="0"/>
        <w:adjustRightInd w:val="0"/>
        <w:ind w:left="680" w:right="680"/>
        <w:rPr>
          <w:rFonts w:asciiTheme="minorHAnsi" w:hAnsiTheme="minorHAnsi" w:cs="Arial"/>
          <w:color w:val="000000"/>
          <w:sz w:val="22"/>
          <w:szCs w:val="22"/>
        </w:rPr>
      </w:pPr>
      <w:r w:rsidRPr="00AC48EE">
        <w:rPr>
          <w:rFonts w:asciiTheme="minorHAnsi" w:hAnsiTheme="minorHAnsi"/>
          <w:sz w:val="22"/>
          <w:szCs w:val="22"/>
        </w:rPr>
        <w:t xml:space="preserve">This policy will be reviewed in 2 </w:t>
      </w:r>
      <w:proofErr w:type="spellStart"/>
      <w:r w:rsidRPr="00AC48EE">
        <w:rPr>
          <w:rFonts w:asciiTheme="minorHAnsi" w:hAnsiTheme="minorHAnsi"/>
          <w:sz w:val="22"/>
          <w:szCs w:val="22"/>
        </w:rPr>
        <w:t>years time</w:t>
      </w:r>
      <w:proofErr w:type="spellEnd"/>
      <w:r w:rsidR="00AC48EE" w:rsidRPr="00AC48EE">
        <w:rPr>
          <w:rFonts w:asciiTheme="minorHAnsi" w:hAnsiTheme="minorHAnsi"/>
          <w:sz w:val="22"/>
          <w:szCs w:val="22"/>
        </w:rPr>
        <w:t>.</w:t>
      </w:r>
      <w:r w:rsidR="00AC48EE" w:rsidRPr="00AC48EE">
        <w:rPr>
          <w:rFonts w:asciiTheme="minorHAnsi" w:hAnsiTheme="minorHAnsi" w:cs="Arial"/>
          <w:color w:val="000000"/>
          <w:sz w:val="22"/>
          <w:szCs w:val="22"/>
        </w:rPr>
        <w:t xml:space="preserve"> We are aware of the need to review our school’s policies regularly so that we can take account of: new initiatives, changes in the curriculum, developments in technology etc.</w:t>
      </w:r>
    </w:p>
    <w:p w:rsidR="006B165B" w:rsidRPr="007E266F" w:rsidRDefault="006B165B" w:rsidP="00BD7943">
      <w:pPr>
        <w:pStyle w:val="aLCPBodytext"/>
      </w:pPr>
    </w:p>
    <w:p w:rsidR="00B058D2" w:rsidRPr="007E266F" w:rsidRDefault="00B058D2" w:rsidP="00BD7943">
      <w:pPr>
        <w:pStyle w:val="aLCPBodytext"/>
      </w:pPr>
    </w:p>
    <w:p w:rsidR="00B058D2" w:rsidRDefault="00B058D2"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Default="006B165B" w:rsidP="00BD7943">
      <w:pPr>
        <w:pStyle w:val="aLCPBodytext"/>
      </w:pPr>
    </w:p>
    <w:p w:rsidR="006B165B" w:rsidRPr="007E266F" w:rsidRDefault="006B165B" w:rsidP="00BD7943">
      <w:pPr>
        <w:pStyle w:val="aLCPBodytext"/>
      </w:pPr>
    </w:p>
    <w:p w:rsidR="00B058D2" w:rsidRPr="007E266F" w:rsidRDefault="00B058D2" w:rsidP="00BD7943">
      <w:pPr>
        <w:pStyle w:val="aLCPBodytext"/>
      </w:pPr>
    </w:p>
    <w:p w:rsidR="00B058D2" w:rsidRPr="006B165B" w:rsidRDefault="00B058D2" w:rsidP="006B165B">
      <w:pPr>
        <w:autoSpaceDE w:val="0"/>
        <w:autoSpaceDN w:val="0"/>
        <w:adjustRightInd w:val="0"/>
        <w:ind w:left="680" w:right="680"/>
        <w:jc w:val="center"/>
        <w:rPr>
          <w:rFonts w:ascii="Trebuchet MS" w:hAnsi="Trebuchet MS" w:cs="Arial"/>
          <w:b/>
          <w:bCs/>
          <w:iCs/>
          <w:sz w:val="44"/>
          <w:szCs w:val="44"/>
        </w:rPr>
      </w:pPr>
      <w:r w:rsidRPr="006B165B">
        <w:rPr>
          <w:rFonts w:ascii="Trebuchet MS" w:hAnsi="Trebuchet MS" w:cs="Arial"/>
          <w:b/>
          <w:bCs/>
          <w:iCs/>
          <w:sz w:val="44"/>
          <w:szCs w:val="44"/>
        </w:rPr>
        <w:t xml:space="preserve"> Mary’s RC Primary School</w:t>
      </w:r>
    </w:p>
    <w:p w:rsidR="00B058D2" w:rsidRPr="007E266F" w:rsidRDefault="00B058D2" w:rsidP="006B165B">
      <w:pPr>
        <w:autoSpaceDE w:val="0"/>
        <w:autoSpaceDN w:val="0"/>
        <w:adjustRightInd w:val="0"/>
        <w:ind w:left="680" w:right="680"/>
        <w:rPr>
          <w:rFonts w:ascii="Trebuchet MS" w:hAnsi="Trebuchet MS" w:cs="Arial"/>
          <w:b/>
          <w:bCs/>
          <w:color w:val="000000"/>
          <w:sz w:val="52"/>
          <w:szCs w:val="52"/>
        </w:rPr>
      </w:pPr>
    </w:p>
    <w:p w:rsidR="00B058D2" w:rsidRPr="007E266F" w:rsidRDefault="00B058D2" w:rsidP="006B165B">
      <w:pPr>
        <w:autoSpaceDE w:val="0"/>
        <w:autoSpaceDN w:val="0"/>
        <w:adjustRightInd w:val="0"/>
        <w:ind w:left="680" w:right="680"/>
        <w:jc w:val="center"/>
        <w:rPr>
          <w:rFonts w:ascii="Trebuchet MS" w:hAnsi="Trebuchet MS" w:cs="Arial"/>
          <w:b/>
          <w:bCs/>
          <w:color w:val="000000"/>
          <w:sz w:val="44"/>
          <w:szCs w:val="44"/>
        </w:rPr>
      </w:pPr>
      <w:r w:rsidRPr="007E266F">
        <w:rPr>
          <w:rFonts w:ascii="Trebuchet MS" w:hAnsi="Trebuchet MS" w:cs="Arial"/>
          <w:b/>
          <w:bCs/>
          <w:color w:val="000000"/>
          <w:sz w:val="44"/>
          <w:szCs w:val="44"/>
        </w:rPr>
        <w:t>Policy reviews</w:t>
      </w:r>
    </w:p>
    <w:p w:rsidR="00B058D2" w:rsidRPr="007E266F" w:rsidRDefault="00B058D2" w:rsidP="006B165B">
      <w:pPr>
        <w:autoSpaceDE w:val="0"/>
        <w:autoSpaceDN w:val="0"/>
        <w:adjustRightInd w:val="0"/>
        <w:ind w:left="680" w:right="680"/>
        <w:rPr>
          <w:rFonts w:ascii="Trebuchet MS" w:hAnsi="Trebuchet MS" w:cs="Arial"/>
          <w:b/>
          <w:bCs/>
          <w:color w:val="000000"/>
          <w:sz w:val="44"/>
          <w:szCs w:val="44"/>
        </w:rPr>
      </w:pPr>
    </w:p>
    <w:p w:rsidR="00B058D2" w:rsidRPr="007E266F" w:rsidRDefault="00B058D2" w:rsidP="006B165B">
      <w:pPr>
        <w:autoSpaceDE w:val="0"/>
        <w:autoSpaceDN w:val="0"/>
        <w:adjustRightInd w:val="0"/>
        <w:ind w:left="680" w:right="680"/>
        <w:rPr>
          <w:rFonts w:ascii="Trebuchet MS" w:hAnsi="Trebuchet MS" w:cs="Arial"/>
          <w:b/>
          <w:bCs/>
          <w:color w:val="000000"/>
          <w:sz w:val="44"/>
          <w:szCs w:val="44"/>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We are aware of the need to review our school’s policies regularly so that we can take account of: new initiatives, changes in the curriculum, developments in technology etc.</w:t>
      </w:r>
    </w:p>
    <w:p w:rsidR="00B058D2" w:rsidRPr="007E266F" w:rsidRDefault="00B058D2" w:rsidP="006B165B">
      <w:pPr>
        <w:autoSpaceDE w:val="0"/>
        <w:autoSpaceDN w:val="0"/>
        <w:adjustRightInd w:val="0"/>
        <w:ind w:left="680" w:right="680"/>
        <w:rPr>
          <w:rFonts w:ascii="Trebuchet MS" w:hAnsi="Trebuchet MS" w:cs="Arial"/>
          <w:color w:val="000000"/>
        </w:rPr>
      </w:pPr>
    </w:p>
    <w:p w:rsidR="00B058D2" w:rsidRPr="007E266F" w:rsidRDefault="00B058D2" w:rsidP="006B165B">
      <w:pPr>
        <w:autoSpaceDE w:val="0"/>
        <w:autoSpaceDN w:val="0"/>
        <w:adjustRightInd w:val="0"/>
        <w:ind w:left="680" w:right="680"/>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 xml:space="preserve">This policy was written in </w:t>
      </w:r>
      <w:r w:rsidR="0065584D">
        <w:rPr>
          <w:rFonts w:ascii="Trebuchet MS" w:hAnsi="Trebuchet MS" w:cs="Arial"/>
          <w:color w:val="000000"/>
        </w:rPr>
        <w:t>July 2014</w:t>
      </w:r>
      <w:r w:rsidRPr="007E266F">
        <w:rPr>
          <w:rFonts w:ascii="Trebuchet MS" w:hAnsi="Trebuchet MS" w:cs="Arial"/>
          <w:color w:val="000000"/>
        </w:rPr>
        <w:t>.</w:t>
      </w: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 xml:space="preserve">and will be reviewed in </w:t>
      </w:r>
      <w:r w:rsidR="0065584D">
        <w:rPr>
          <w:rFonts w:ascii="Trebuchet MS" w:hAnsi="Trebuchet MS" w:cs="Arial"/>
          <w:color w:val="000000"/>
        </w:rPr>
        <w:t xml:space="preserve">July </w:t>
      </w:r>
      <w:r w:rsidR="006B165B">
        <w:rPr>
          <w:rFonts w:ascii="Trebuchet MS" w:hAnsi="Trebuchet MS" w:cs="Arial"/>
          <w:color w:val="000000"/>
        </w:rPr>
        <w:t>2015</w:t>
      </w:r>
      <w:r w:rsidRPr="007E266F">
        <w:rPr>
          <w:rFonts w:ascii="Trebuchet MS" w:hAnsi="Trebuchet MS" w:cs="Arial"/>
          <w:color w:val="000000"/>
        </w:rPr>
        <w:t>.</w:t>
      </w: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Signed by:</w:t>
      </w: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Member of staff responsible for this policy</w:t>
      </w: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p>
    <w:p w:rsidR="00B058D2" w:rsidRPr="007E266F" w:rsidRDefault="00B058D2" w:rsidP="006B165B">
      <w:pPr>
        <w:autoSpaceDE w:val="0"/>
        <w:autoSpaceDN w:val="0"/>
        <w:adjustRightInd w:val="0"/>
        <w:ind w:left="680" w:right="680"/>
        <w:jc w:val="center"/>
        <w:rPr>
          <w:rFonts w:ascii="Trebuchet MS" w:hAnsi="Trebuchet MS" w:cs="Arial"/>
          <w:color w:val="000000"/>
        </w:rPr>
      </w:pPr>
      <w:r w:rsidRPr="007E266F">
        <w:rPr>
          <w:rFonts w:ascii="Trebuchet MS" w:hAnsi="Trebuchet MS" w:cs="Arial"/>
          <w:color w:val="000000"/>
        </w:rPr>
        <w:t>Governor responsible for this policy</w:t>
      </w:r>
    </w:p>
    <w:p w:rsidR="00B058D2" w:rsidRPr="007E266F" w:rsidRDefault="00B058D2" w:rsidP="00BD7943">
      <w:pPr>
        <w:pStyle w:val="aLCPBodytext"/>
      </w:pPr>
    </w:p>
    <w:sectPr w:rsidR="00B058D2" w:rsidRPr="007E266F" w:rsidSect="006B165B">
      <w:headerReference w:type="default" r:id="rId8"/>
      <w:footerReference w:type="default" r:id="rId9"/>
      <w:pgSz w:w="11908" w:h="16833"/>
      <w:pgMar w:top="720" w:right="851" w:bottom="720" w:left="72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16" w:rsidRDefault="007B5116">
      <w:r>
        <w:separator/>
      </w:r>
    </w:p>
  </w:endnote>
  <w:endnote w:type="continuationSeparator" w:id="0">
    <w:p w:rsidR="007B5116" w:rsidRDefault="007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7E" w:rsidRDefault="00D4247E">
    <w:pPr>
      <w:spacing w:before="140" w:line="100" w:lineRule="exact"/>
      <w:rPr>
        <w:sz w:val="10"/>
      </w:rPr>
    </w:pPr>
  </w:p>
  <w:p w:rsidR="00D4247E" w:rsidRDefault="00D4247E">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16" w:rsidRDefault="007B5116">
      <w:r>
        <w:separator/>
      </w:r>
    </w:p>
  </w:footnote>
  <w:footnote w:type="continuationSeparator" w:id="0">
    <w:p w:rsidR="007B5116" w:rsidRDefault="007B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7E" w:rsidRDefault="00D4247E">
    <w:pPr>
      <w:pStyle w:val="Heading7"/>
      <w:rPr>
        <w:rFonts w:ascii="Arial" w:hAnsi="Arial"/>
        <w:b w:val="0"/>
        <w:sz w:val="18"/>
      </w:rPr>
    </w:pPr>
    <w:r>
      <w:rPr>
        <w:rFonts w:ascii="Arial" w:hAnsi="Arial"/>
        <w:b w:val="0"/>
        <w:sz w:val="18"/>
      </w:rPr>
      <w:t>Modern Foreign Languages (MFL) Policy</w:t>
    </w:r>
  </w:p>
  <w:p w:rsidR="00D4247E" w:rsidRDefault="00D4247E">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4EE"/>
    <w:multiLevelType w:val="multilevel"/>
    <w:tmpl w:val="EDFA16E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2E6939CE"/>
    <w:multiLevelType w:val="hybridMultilevel"/>
    <w:tmpl w:val="AD2AC0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73197"/>
    <w:multiLevelType w:val="hybridMultilevel"/>
    <w:tmpl w:val="76FE7E18"/>
    <w:lvl w:ilvl="0" w:tplc="08090001">
      <w:start w:val="1"/>
      <w:numFmt w:val="bullet"/>
      <w:lvlText w:val=""/>
      <w:lvlJc w:val="left"/>
      <w:pPr>
        <w:tabs>
          <w:tab w:val="num" w:pos="1410"/>
        </w:tabs>
        <w:ind w:left="1410" w:hanging="360"/>
      </w:pPr>
      <w:rPr>
        <w:rFonts w:ascii="Symbol" w:hAnsi="Symbol" w:hint="default"/>
      </w:rPr>
    </w:lvl>
    <w:lvl w:ilvl="1" w:tplc="08090003" w:tentative="1">
      <w:start w:val="1"/>
      <w:numFmt w:val="bullet"/>
      <w:lvlText w:val="o"/>
      <w:lvlJc w:val="left"/>
      <w:pPr>
        <w:tabs>
          <w:tab w:val="num" w:pos="2130"/>
        </w:tabs>
        <w:ind w:left="2130" w:hanging="360"/>
      </w:pPr>
      <w:rPr>
        <w:rFonts w:ascii="Courier New" w:hAnsi="Courier New" w:cs="Courier New" w:hint="default"/>
      </w:rPr>
    </w:lvl>
    <w:lvl w:ilvl="2" w:tplc="08090005" w:tentative="1">
      <w:start w:val="1"/>
      <w:numFmt w:val="bullet"/>
      <w:lvlText w:val=""/>
      <w:lvlJc w:val="left"/>
      <w:pPr>
        <w:tabs>
          <w:tab w:val="num" w:pos="2850"/>
        </w:tabs>
        <w:ind w:left="2850" w:hanging="360"/>
      </w:pPr>
      <w:rPr>
        <w:rFonts w:ascii="Wingdings" w:hAnsi="Wingdings" w:hint="default"/>
      </w:rPr>
    </w:lvl>
    <w:lvl w:ilvl="3" w:tplc="08090001" w:tentative="1">
      <w:start w:val="1"/>
      <w:numFmt w:val="bullet"/>
      <w:lvlText w:val=""/>
      <w:lvlJc w:val="left"/>
      <w:pPr>
        <w:tabs>
          <w:tab w:val="num" w:pos="3570"/>
        </w:tabs>
        <w:ind w:left="3570" w:hanging="360"/>
      </w:pPr>
      <w:rPr>
        <w:rFonts w:ascii="Symbol" w:hAnsi="Symbol" w:hint="default"/>
      </w:rPr>
    </w:lvl>
    <w:lvl w:ilvl="4" w:tplc="08090003" w:tentative="1">
      <w:start w:val="1"/>
      <w:numFmt w:val="bullet"/>
      <w:lvlText w:val="o"/>
      <w:lvlJc w:val="left"/>
      <w:pPr>
        <w:tabs>
          <w:tab w:val="num" w:pos="4290"/>
        </w:tabs>
        <w:ind w:left="4290" w:hanging="360"/>
      </w:pPr>
      <w:rPr>
        <w:rFonts w:ascii="Courier New" w:hAnsi="Courier New" w:cs="Courier New" w:hint="default"/>
      </w:rPr>
    </w:lvl>
    <w:lvl w:ilvl="5" w:tplc="08090005" w:tentative="1">
      <w:start w:val="1"/>
      <w:numFmt w:val="bullet"/>
      <w:lvlText w:val=""/>
      <w:lvlJc w:val="left"/>
      <w:pPr>
        <w:tabs>
          <w:tab w:val="num" w:pos="5010"/>
        </w:tabs>
        <w:ind w:left="5010" w:hanging="360"/>
      </w:pPr>
      <w:rPr>
        <w:rFonts w:ascii="Wingdings" w:hAnsi="Wingdings" w:hint="default"/>
      </w:rPr>
    </w:lvl>
    <w:lvl w:ilvl="6" w:tplc="08090001" w:tentative="1">
      <w:start w:val="1"/>
      <w:numFmt w:val="bullet"/>
      <w:lvlText w:val=""/>
      <w:lvlJc w:val="left"/>
      <w:pPr>
        <w:tabs>
          <w:tab w:val="num" w:pos="5730"/>
        </w:tabs>
        <w:ind w:left="5730" w:hanging="360"/>
      </w:pPr>
      <w:rPr>
        <w:rFonts w:ascii="Symbol" w:hAnsi="Symbol" w:hint="default"/>
      </w:rPr>
    </w:lvl>
    <w:lvl w:ilvl="7" w:tplc="08090003" w:tentative="1">
      <w:start w:val="1"/>
      <w:numFmt w:val="bullet"/>
      <w:lvlText w:val="o"/>
      <w:lvlJc w:val="left"/>
      <w:pPr>
        <w:tabs>
          <w:tab w:val="num" w:pos="6450"/>
        </w:tabs>
        <w:ind w:left="6450" w:hanging="360"/>
      </w:pPr>
      <w:rPr>
        <w:rFonts w:ascii="Courier New" w:hAnsi="Courier New" w:cs="Courier New" w:hint="default"/>
      </w:rPr>
    </w:lvl>
    <w:lvl w:ilvl="8" w:tplc="08090005" w:tentative="1">
      <w:start w:val="1"/>
      <w:numFmt w:val="bullet"/>
      <w:lvlText w:val=""/>
      <w:lvlJc w:val="left"/>
      <w:pPr>
        <w:tabs>
          <w:tab w:val="num" w:pos="7170"/>
        </w:tabs>
        <w:ind w:left="7170" w:hanging="360"/>
      </w:pPr>
      <w:rPr>
        <w:rFonts w:ascii="Wingdings" w:hAnsi="Wingdings" w:hint="default"/>
      </w:rPr>
    </w:lvl>
  </w:abstractNum>
  <w:abstractNum w:abstractNumId="3" w15:restartNumberingAfterBreak="0">
    <w:nsid w:val="5EBC19A8"/>
    <w:multiLevelType w:val="hybridMultilevel"/>
    <w:tmpl w:val="D0340626"/>
    <w:lvl w:ilvl="0" w:tplc="CC44CBA2">
      <w:start w:val="1"/>
      <w:numFmt w:val="bullet"/>
      <w:lvlText w:val=""/>
      <w:lvlJc w:val="left"/>
      <w:pPr>
        <w:tabs>
          <w:tab w:val="num" w:pos="1035"/>
        </w:tabs>
        <w:ind w:left="1035" w:hanging="360"/>
      </w:pPr>
      <w:rPr>
        <w:rFonts w:ascii="Symbol" w:hAnsi="Symbol" w:hint="default"/>
        <w:color w:val="auto"/>
      </w:rPr>
    </w:lvl>
    <w:lvl w:ilvl="1" w:tplc="7B3C2C9E" w:tentative="1">
      <w:start w:val="1"/>
      <w:numFmt w:val="bullet"/>
      <w:lvlText w:val="o"/>
      <w:lvlJc w:val="left"/>
      <w:pPr>
        <w:tabs>
          <w:tab w:val="num" w:pos="1755"/>
        </w:tabs>
        <w:ind w:left="1755" w:hanging="360"/>
      </w:pPr>
      <w:rPr>
        <w:rFonts w:ascii="Courier New" w:hAnsi="Courier New" w:hint="default"/>
      </w:rPr>
    </w:lvl>
    <w:lvl w:ilvl="2" w:tplc="073263F0" w:tentative="1">
      <w:start w:val="1"/>
      <w:numFmt w:val="bullet"/>
      <w:lvlText w:val=""/>
      <w:lvlJc w:val="left"/>
      <w:pPr>
        <w:tabs>
          <w:tab w:val="num" w:pos="2475"/>
        </w:tabs>
        <w:ind w:left="2475" w:hanging="360"/>
      </w:pPr>
      <w:rPr>
        <w:rFonts w:ascii="Wingdings" w:hAnsi="Wingdings" w:hint="default"/>
      </w:rPr>
    </w:lvl>
    <w:lvl w:ilvl="3" w:tplc="67D86114" w:tentative="1">
      <w:start w:val="1"/>
      <w:numFmt w:val="bullet"/>
      <w:lvlText w:val=""/>
      <w:lvlJc w:val="left"/>
      <w:pPr>
        <w:tabs>
          <w:tab w:val="num" w:pos="3195"/>
        </w:tabs>
        <w:ind w:left="3195" w:hanging="360"/>
      </w:pPr>
      <w:rPr>
        <w:rFonts w:ascii="Symbol" w:hAnsi="Symbol" w:hint="default"/>
      </w:rPr>
    </w:lvl>
    <w:lvl w:ilvl="4" w:tplc="DAEABB58" w:tentative="1">
      <w:start w:val="1"/>
      <w:numFmt w:val="bullet"/>
      <w:lvlText w:val="o"/>
      <w:lvlJc w:val="left"/>
      <w:pPr>
        <w:tabs>
          <w:tab w:val="num" w:pos="3915"/>
        </w:tabs>
        <w:ind w:left="3915" w:hanging="360"/>
      </w:pPr>
      <w:rPr>
        <w:rFonts w:ascii="Courier New" w:hAnsi="Courier New" w:hint="default"/>
      </w:rPr>
    </w:lvl>
    <w:lvl w:ilvl="5" w:tplc="B350873E" w:tentative="1">
      <w:start w:val="1"/>
      <w:numFmt w:val="bullet"/>
      <w:lvlText w:val=""/>
      <w:lvlJc w:val="left"/>
      <w:pPr>
        <w:tabs>
          <w:tab w:val="num" w:pos="4635"/>
        </w:tabs>
        <w:ind w:left="4635" w:hanging="360"/>
      </w:pPr>
      <w:rPr>
        <w:rFonts w:ascii="Wingdings" w:hAnsi="Wingdings" w:hint="default"/>
      </w:rPr>
    </w:lvl>
    <w:lvl w:ilvl="6" w:tplc="E77ADCA0" w:tentative="1">
      <w:start w:val="1"/>
      <w:numFmt w:val="bullet"/>
      <w:lvlText w:val=""/>
      <w:lvlJc w:val="left"/>
      <w:pPr>
        <w:tabs>
          <w:tab w:val="num" w:pos="5355"/>
        </w:tabs>
        <w:ind w:left="5355" w:hanging="360"/>
      </w:pPr>
      <w:rPr>
        <w:rFonts w:ascii="Symbol" w:hAnsi="Symbol" w:hint="default"/>
      </w:rPr>
    </w:lvl>
    <w:lvl w:ilvl="7" w:tplc="7BAE5D16" w:tentative="1">
      <w:start w:val="1"/>
      <w:numFmt w:val="bullet"/>
      <w:lvlText w:val="o"/>
      <w:lvlJc w:val="left"/>
      <w:pPr>
        <w:tabs>
          <w:tab w:val="num" w:pos="6075"/>
        </w:tabs>
        <w:ind w:left="6075" w:hanging="360"/>
      </w:pPr>
      <w:rPr>
        <w:rFonts w:ascii="Courier New" w:hAnsi="Courier New" w:hint="default"/>
      </w:rPr>
    </w:lvl>
    <w:lvl w:ilvl="8" w:tplc="7BD63C18"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C"/>
    <w:rsid w:val="00053442"/>
    <w:rsid w:val="0007410B"/>
    <w:rsid w:val="0009176A"/>
    <w:rsid w:val="00117411"/>
    <w:rsid w:val="00325268"/>
    <w:rsid w:val="00353455"/>
    <w:rsid w:val="0036222A"/>
    <w:rsid w:val="00386495"/>
    <w:rsid w:val="003B6830"/>
    <w:rsid w:val="003F210E"/>
    <w:rsid w:val="0042435D"/>
    <w:rsid w:val="00470417"/>
    <w:rsid w:val="004773BE"/>
    <w:rsid w:val="0048689E"/>
    <w:rsid w:val="005012C5"/>
    <w:rsid w:val="00554261"/>
    <w:rsid w:val="00560F72"/>
    <w:rsid w:val="0065584D"/>
    <w:rsid w:val="006B165B"/>
    <w:rsid w:val="007B5116"/>
    <w:rsid w:val="007E266F"/>
    <w:rsid w:val="0080250C"/>
    <w:rsid w:val="00963630"/>
    <w:rsid w:val="009D2104"/>
    <w:rsid w:val="00A1761E"/>
    <w:rsid w:val="00A604B8"/>
    <w:rsid w:val="00AC48EE"/>
    <w:rsid w:val="00B058D2"/>
    <w:rsid w:val="00BD7943"/>
    <w:rsid w:val="00BE18E2"/>
    <w:rsid w:val="00CA6298"/>
    <w:rsid w:val="00CC3641"/>
    <w:rsid w:val="00D06CA7"/>
    <w:rsid w:val="00D37A0B"/>
    <w:rsid w:val="00D4247E"/>
    <w:rsid w:val="00DA1CE4"/>
    <w:rsid w:val="00E6599A"/>
    <w:rsid w:val="00E83E40"/>
    <w:rsid w:val="00E90EC8"/>
    <w:rsid w:val="00EB07D2"/>
    <w:rsid w:val="00F009D7"/>
    <w:rsid w:val="00FD5C50"/>
    <w:rsid w:val="00FE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0014"/>
  <w15:docId w15:val="{CA7B5CEA-A848-48AB-BAB7-0F9AA5D4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9A"/>
    <w:rPr>
      <w:lang w:val="en-US" w:eastAsia="en-US"/>
    </w:rPr>
  </w:style>
  <w:style w:type="paragraph" w:styleId="Heading1">
    <w:name w:val="heading 1"/>
    <w:basedOn w:val="Normal"/>
    <w:next w:val="Normal"/>
    <w:qFormat/>
    <w:rsid w:val="00E6599A"/>
    <w:pPr>
      <w:keepNext/>
      <w:widowControl w:val="0"/>
      <w:suppressAutoHyphens/>
      <w:outlineLvl w:val="0"/>
    </w:pPr>
    <w:rPr>
      <w:b/>
      <w:sz w:val="24"/>
      <w:u w:val="single"/>
    </w:rPr>
  </w:style>
  <w:style w:type="paragraph" w:styleId="Heading2">
    <w:name w:val="heading 2"/>
    <w:basedOn w:val="Normal"/>
    <w:next w:val="Normal"/>
    <w:qFormat/>
    <w:rsid w:val="00E6599A"/>
    <w:pPr>
      <w:keepNext/>
      <w:widowControl w:val="0"/>
      <w:suppressAutoHyphens/>
      <w:outlineLvl w:val="1"/>
    </w:pPr>
    <w:rPr>
      <w:b/>
      <w:sz w:val="24"/>
    </w:rPr>
  </w:style>
  <w:style w:type="paragraph" w:styleId="Heading3">
    <w:name w:val="heading 3"/>
    <w:basedOn w:val="Normal"/>
    <w:next w:val="Normal"/>
    <w:qFormat/>
    <w:rsid w:val="00E6599A"/>
    <w:pPr>
      <w:keepNext/>
      <w:widowControl w:val="0"/>
      <w:suppressAutoHyphens/>
      <w:outlineLvl w:val="2"/>
    </w:pPr>
    <w:rPr>
      <w:sz w:val="24"/>
    </w:rPr>
  </w:style>
  <w:style w:type="paragraph" w:styleId="Heading4">
    <w:name w:val="heading 4"/>
    <w:basedOn w:val="Normal"/>
    <w:next w:val="Normal"/>
    <w:qFormat/>
    <w:rsid w:val="00E6599A"/>
    <w:pPr>
      <w:keepNext/>
      <w:suppressAutoHyphens/>
      <w:outlineLvl w:val="3"/>
    </w:pPr>
    <w:rPr>
      <w:rFonts w:ascii="Arial" w:hAnsi="Arial"/>
      <w:b/>
      <w:sz w:val="22"/>
    </w:rPr>
  </w:style>
  <w:style w:type="paragraph" w:styleId="Heading5">
    <w:name w:val="heading 5"/>
    <w:basedOn w:val="Normal"/>
    <w:next w:val="Normal"/>
    <w:qFormat/>
    <w:rsid w:val="00E6599A"/>
    <w:pPr>
      <w:keepNext/>
      <w:suppressAutoHyphens/>
      <w:ind w:firstLine="709"/>
      <w:outlineLvl w:val="4"/>
    </w:pPr>
    <w:rPr>
      <w:rFonts w:ascii="Arial" w:hAnsi="Arial"/>
      <w:b/>
      <w:sz w:val="22"/>
    </w:rPr>
  </w:style>
  <w:style w:type="paragraph" w:styleId="Heading6">
    <w:name w:val="heading 6"/>
    <w:basedOn w:val="Normal"/>
    <w:next w:val="Normal"/>
    <w:qFormat/>
    <w:rsid w:val="00E6599A"/>
    <w:pPr>
      <w:keepNext/>
      <w:suppressAutoHyphens/>
      <w:ind w:left="426"/>
      <w:outlineLvl w:val="5"/>
    </w:pPr>
    <w:rPr>
      <w:rFonts w:ascii="Arial" w:hAnsi="Arial"/>
      <w:b/>
      <w:sz w:val="22"/>
    </w:rPr>
  </w:style>
  <w:style w:type="paragraph" w:styleId="Heading7">
    <w:name w:val="heading 7"/>
    <w:basedOn w:val="Normal"/>
    <w:next w:val="Normal"/>
    <w:qFormat/>
    <w:rsid w:val="00E6599A"/>
    <w:pPr>
      <w:keepNext/>
      <w:tabs>
        <w:tab w:val="left" w:pos="0"/>
        <w:tab w:val="right" w:pos="8308"/>
      </w:tabs>
      <w:suppressAutoHyphens/>
      <w:jc w:val="center"/>
      <w:outlineLvl w:val="6"/>
    </w:pPr>
    <w:rPr>
      <w:b/>
      <w:sz w:val="24"/>
    </w:rPr>
  </w:style>
  <w:style w:type="paragraph" w:styleId="Heading8">
    <w:name w:val="heading 8"/>
    <w:basedOn w:val="Normal"/>
    <w:next w:val="Normal"/>
    <w:qFormat/>
    <w:rsid w:val="00E6599A"/>
    <w:pPr>
      <w:spacing w:before="240" w:after="60"/>
      <w:outlineLvl w:val="7"/>
    </w:pPr>
    <w:rPr>
      <w:i/>
      <w:iCs/>
      <w:sz w:val="24"/>
      <w:szCs w:val="24"/>
    </w:rPr>
  </w:style>
  <w:style w:type="paragraph" w:styleId="Heading9">
    <w:name w:val="heading 9"/>
    <w:basedOn w:val="Normal"/>
    <w:next w:val="Normal"/>
    <w:qFormat/>
    <w:rsid w:val="00E65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599A"/>
    <w:pPr>
      <w:tabs>
        <w:tab w:val="center" w:pos="4153"/>
        <w:tab w:val="right" w:pos="8306"/>
      </w:tabs>
    </w:pPr>
  </w:style>
  <w:style w:type="paragraph" w:styleId="Header">
    <w:name w:val="header"/>
    <w:basedOn w:val="Normal"/>
    <w:rsid w:val="00E6599A"/>
    <w:pPr>
      <w:tabs>
        <w:tab w:val="center" w:pos="4153"/>
        <w:tab w:val="right" w:pos="8306"/>
      </w:tabs>
    </w:pPr>
  </w:style>
  <w:style w:type="character" w:customStyle="1" w:styleId="aLCPboldbodytext">
    <w:name w:val="a LCP bold body text"/>
    <w:basedOn w:val="DefaultParagraphFont"/>
    <w:rsid w:val="00E6599A"/>
    <w:rPr>
      <w:rFonts w:ascii="Arial" w:hAnsi="Arial"/>
      <w:b/>
      <w:bCs/>
      <w:dstrike w:val="0"/>
      <w:sz w:val="22"/>
      <w:effect w:val="none"/>
      <w:vertAlign w:val="baseline"/>
    </w:rPr>
  </w:style>
  <w:style w:type="paragraph" w:customStyle="1" w:styleId="aLCPHeading">
    <w:name w:val="a LCP Heading"/>
    <w:basedOn w:val="Heading1"/>
    <w:autoRedefine/>
    <w:rsid w:val="00E6599A"/>
    <w:pPr>
      <w:jc w:val="center"/>
    </w:pPr>
    <w:rPr>
      <w:rFonts w:ascii="Arial" w:hAnsi="Arial" w:cs="Arial"/>
      <w:sz w:val="28"/>
      <w:u w:val="none"/>
    </w:rPr>
  </w:style>
  <w:style w:type="paragraph" w:customStyle="1" w:styleId="aLCPSubhead">
    <w:name w:val="a LCP Subhead"/>
    <w:autoRedefine/>
    <w:rsid w:val="006B165B"/>
    <w:pPr>
      <w:ind w:left="-170"/>
    </w:pPr>
    <w:rPr>
      <w:rFonts w:ascii="Arial" w:hAnsi="Arial" w:cs="Arial"/>
      <w:b/>
      <w:sz w:val="24"/>
      <w:lang w:eastAsia="en-US"/>
    </w:rPr>
  </w:style>
  <w:style w:type="paragraph" w:customStyle="1" w:styleId="aLCPBodytext">
    <w:name w:val="a LCP Body text"/>
    <w:autoRedefine/>
    <w:rsid w:val="00BD7943"/>
    <w:pPr>
      <w:ind w:left="680" w:right="680"/>
    </w:pPr>
    <w:rPr>
      <w:rFonts w:asciiTheme="minorHAnsi" w:hAnsiTheme="minorHAnsi" w:cs="Arial"/>
      <w:b/>
      <w:sz w:val="22"/>
      <w:szCs w:val="22"/>
      <w:lang w:eastAsia="en-US"/>
    </w:rPr>
  </w:style>
  <w:style w:type="paragraph" w:customStyle="1" w:styleId="aLCPbulletlist">
    <w:name w:val="a LCP bullet list"/>
    <w:basedOn w:val="aLCPBodytext"/>
    <w:autoRedefine/>
    <w:rsid w:val="00E6599A"/>
    <w:pPr>
      <w:numPr>
        <w:numId w:val="1"/>
      </w:numPr>
    </w:pPr>
  </w:style>
  <w:style w:type="paragraph" w:styleId="BodyText">
    <w:name w:val="Body Text"/>
    <w:basedOn w:val="Normal"/>
    <w:rsid w:val="00E6599A"/>
    <w:rPr>
      <w:rFonts w:ascii="Arial" w:hAnsi="Arial"/>
      <w:sz w:val="22"/>
    </w:rPr>
  </w:style>
  <w:style w:type="paragraph" w:styleId="ListParagraph">
    <w:name w:val="List Paragraph"/>
    <w:basedOn w:val="Normal"/>
    <w:uiPriority w:val="34"/>
    <w:qFormat/>
    <w:rsid w:val="007E266F"/>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rsid w:val="0065584D"/>
    <w:rPr>
      <w:rFonts w:ascii="Tahoma" w:hAnsi="Tahoma" w:cs="Tahoma"/>
      <w:sz w:val="16"/>
      <w:szCs w:val="16"/>
    </w:rPr>
  </w:style>
  <w:style w:type="character" w:customStyle="1" w:styleId="BalloonTextChar">
    <w:name w:val="Balloon Text Char"/>
    <w:basedOn w:val="DefaultParagraphFont"/>
    <w:link w:val="BalloonText"/>
    <w:rsid w:val="0065584D"/>
    <w:rPr>
      <w:rFonts w:ascii="Tahoma" w:hAnsi="Tahoma" w:cs="Tahoma"/>
      <w:sz w:val="16"/>
      <w:szCs w:val="16"/>
      <w:lang w:val="en-US" w:eastAsia="en-US"/>
    </w:rPr>
  </w:style>
  <w:style w:type="paragraph" w:styleId="Title">
    <w:name w:val="Title"/>
    <w:basedOn w:val="Normal"/>
    <w:link w:val="TitleChar"/>
    <w:qFormat/>
    <w:rsid w:val="00AC48EE"/>
    <w:pPr>
      <w:jc w:val="center"/>
    </w:pPr>
    <w:rPr>
      <w:rFonts w:ascii="Arial" w:hAnsi="Arial"/>
      <w:b/>
      <w:lang w:val="en-GB" w:eastAsia="en-GB"/>
    </w:rPr>
  </w:style>
  <w:style w:type="character" w:customStyle="1" w:styleId="TitleChar">
    <w:name w:val="Title Char"/>
    <w:basedOn w:val="DefaultParagraphFont"/>
    <w:link w:val="Title"/>
    <w:rsid w:val="00AC48E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1183">
      <w:bodyDiv w:val="1"/>
      <w:marLeft w:val="0"/>
      <w:marRight w:val="0"/>
      <w:marTop w:val="0"/>
      <w:marBottom w:val="0"/>
      <w:divBdr>
        <w:top w:val="none" w:sz="0" w:space="0" w:color="auto"/>
        <w:left w:val="none" w:sz="0" w:space="0" w:color="auto"/>
        <w:bottom w:val="none" w:sz="0" w:space="0" w:color="auto"/>
        <w:right w:val="none" w:sz="0" w:space="0" w:color="auto"/>
      </w:divBdr>
    </w:div>
    <w:div w:id="9360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template.dot</Template>
  <TotalTime>0</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Modern Foreign Languages Policy</vt:lpstr>
    </vt:vector>
  </TitlesOfParts>
  <Company>LCP</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Foreign Languages Policy</dc:title>
  <dc:subject>School Policies</dc:subject>
  <dc:creator>LCP</dc:creator>
  <cp:lastModifiedBy>Leah Sumner</cp:lastModifiedBy>
  <cp:revision>2</cp:revision>
  <cp:lastPrinted>2014-10-24T07:02:00Z</cp:lastPrinted>
  <dcterms:created xsi:type="dcterms:W3CDTF">2021-02-25T12:55:00Z</dcterms:created>
  <dcterms:modified xsi:type="dcterms:W3CDTF">2021-02-25T12:55:00Z</dcterms:modified>
</cp:coreProperties>
</file>